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5B2" w:rsidRPr="00B47213" w:rsidRDefault="000925B2" w:rsidP="009C7B70">
      <w:pPr>
        <w:spacing w:after="0" w:line="240" w:lineRule="auto"/>
        <w:ind w:left="6096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7213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 w:rsidR="00312F2F" w:rsidRPr="00B47213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841690">
        <w:rPr>
          <w:rFonts w:ascii="Times New Roman" w:eastAsia="Times New Roman" w:hAnsi="Times New Roman"/>
          <w:sz w:val="28"/>
          <w:szCs w:val="28"/>
          <w:lang w:eastAsia="ru-RU"/>
        </w:rPr>
        <w:t>2</w:t>
      </w:r>
    </w:p>
    <w:p w:rsidR="00924B37" w:rsidRPr="00B47213" w:rsidRDefault="00924B37" w:rsidP="009C7B70">
      <w:pPr>
        <w:spacing w:after="0" w:line="240" w:lineRule="auto"/>
        <w:ind w:left="60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7213">
        <w:rPr>
          <w:rFonts w:ascii="Times New Roman" w:eastAsia="Times New Roman" w:hAnsi="Times New Roman"/>
          <w:sz w:val="28"/>
          <w:szCs w:val="28"/>
          <w:lang w:eastAsia="ru-RU"/>
        </w:rPr>
        <w:t xml:space="preserve">к Порядку предоставления грантов в форме субсидий из бюджета Республики Татарстан некоммерческим организациям, </w:t>
      </w:r>
      <w:r w:rsidR="00691123" w:rsidRPr="00B47213">
        <w:rPr>
          <w:rFonts w:ascii="Times New Roman" w:eastAsia="Times New Roman" w:hAnsi="Times New Roman"/>
          <w:sz w:val="28"/>
          <w:szCs w:val="28"/>
          <w:lang w:eastAsia="ru-RU"/>
        </w:rPr>
        <w:t xml:space="preserve">физическим лицам на реализацию </w:t>
      </w:r>
      <w:r w:rsidRPr="00B47213">
        <w:rPr>
          <w:rFonts w:ascii="Times New Roman" w:eastAsia="Times New Roman" w:hAnsi="Times New Roman"/>
          <w:sz w:val="28"/>
          <w:szCs w:val="28"/>
          <w:lang w:eastAsia="ru-RU"/>
        </w:rPr>
        <w:t>социально значимых</w:t>
      </w:r>
      <w:r w:rsidR="00691123" w:rsidRPr="00B47213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проектов в сфере</w:t>
      </w:r>
      <w:r w:rsidRPr="00B47213">
        <w:rPr>
          <w:rFonts w:ascii="Times New Roman" w:eastAsia="Times New Roman" w:hAnsi="Times New Roman"/>
          <w:sz w:val="28"/>
          <w:szCs w:val="28"/>
          <w:lang w:eastAsia="ru-RU"/>
        </w:rPr>
        <w:t xml:space="preserve"> молодежной политики</w:t>
      </w:r>
    </w:p>
    <w:p w:rsidR="000925B2" w:rsidRPr="00B47213" w:rsidRDefault="000925B2" w:rsidP="00691123">
      <w:pPr>
        <w:spacing w:after="0" w:line="240" w:lineRule="auto"/>
        <w:ind w:left="5387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9C7B70" w:rsidRPr="00B47213" w:rsidRDefault="009C7B70" w:rsidP="00691123">
      <w:pPr>
        <w:spacing w:after="0" w:line="240" w:lineRule="auto"/>
        <w:ind w:left="5387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924B37" w:rsidRPr="00B47213" w:rsidRDefault="000925B2" w:rsidP="00C36766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eastAsia="ru-RU"/>
        </w:rPr>
      </w:pPr>
      <w:r w:rsidRPr="006A4225">
        <w:rPr>
          <w:rFonts w:ascii="Times New Roman" w:eastAsia="Arial Unicode MS" w:hAnsi="Times New Roman"/>
          <w:sz w:val="28"/>
          <w:szCs w:val="28"/>
          <w:lang w:eastAsia="ru-RU"/>
        </w:rPr>
        <w:t xml:space="preserve">Критерии </w:t>
      </w:r>
      <w:r w:rsidR="00D45A02" w:rsidRPr="006A4225">
        <w:rPr>
          <w:rFonts w:ascii="Times New Roman" w:eastAsia="Arial Unicode MS" w:hAnsi="Times New Roman"/>
          <w:sz w:val="28"/>
          <w:szCs w:val="28"/>
          <w:lang w:eastAsia="ru-RU"/>
        </w:rPr>
        <w:t xml:space="preserve">оценки </w:t>
      </w:r>
      <w:r w:rsidR="00731CCE" w:rsidRPr="006A4225">
        <w:rPr>
          <w:rFonts w:ascii="Times New Roman" w:eastAsia="Arial Unicode MS" w:hAnsi="Times New Roman"/>
          <w:sz w:val="28"/>
          <w:szCs w:val="28"/>
          <w:lang w:eastAsia="ru-RU"/>
        </w:rPr>
        <w:t>заявок</w:t>
      </w:r>
      <w:r w:rsidR="00731CCE" w:rsidRPr="006A4225">
        <w:rPr>
          <w:rFonts w:ascii="Times New Roman" w:hAnsi="Times New Roman"/>
          <w:sz w:val="28"/>
          <w:szCs w:val="28"/>
        </w:rPr>
        <w:t xml:space="preserve"> </w:t>
      </w:r>
      <w:r w:rsidR="00C36766" w:rsidRPr="006A4225">
        <w:rPr>
          <w:rFonts w:ascii="Times New Roman" w:eastAsia="Arial Unicode MS" w:hAnsi="Times New Roman"/>
          <w:sz w:val="28"/>
          <w:szCs w:val="28"/>
          <w:lang w:eastAsia="ru-RU"/>
        </w:rPr>
        <w:t xml:space="preserve">на финансовое обеспечение затрат </w:t>
      </w:r>
      <w:r w:rsidR="006A4225" w:rsidRPr="006A4225">
        <w:rPr>
          <w:rFonts w:ascii="Times New Roman" w:eastAsia="Arial Unicode MS" w:hAnsi="Times New Roman"/>
          <w:sz w:val="28"/>
          <w:szCs w:val="28"/>
          <w:lang w:eastAsia="ru-RU"/>
        </w:rPr>
        <w:t xml:space="preserve">из бюджета Республики Татарстан </w:t>
      </w:r>
      <w:r w:rsidR="00E41F6A" w:rsidRPr="006A4225">
        <w:rPr>
          <w:rFonts w:ascii="Times New Roman" w:eastAsia="Arial Unicode MS" w:hAnsi="Times New Roman"/>
          <w:sz w:val="28"/>
          <w:szCs w:val="28"/>
          <w:lang w:eastAsia="ru-RU"/>
        </w:rPr>
        <w:t xml:space="preserve">некоммерческих организаций </w:t>
      </w:r>
      <w:r w:rsidR="00841690">
        <w:rPr>
          <w:rFonts w:ascii="Times New Roman" w:eastAsia="Arial Unicode MS" w:hAnsi="Times New Roman"/>
          <w:sz w:val="28"/>
          <w:szCs w:val="28"/>
          <w:lang w:eastAsia="ru-RU"/>
        </w:rPr>
        <w:t>на реализацию</w:t>
      </w:r>
      <w:bookmarkStart w:id="0" w:name="_GoBack"/>
      <w:bookmarkEnd w:id="0"/>
      <w:r w:rsidR="00C34DAE" w:rsidRPr="006A4225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 w:rsidR="00924B37" w:rsidRPr="006A4225">
        <w:rPr>
          <w:rFonts w:ascii="Times New Roman" w:eastAsia="Arial Unicode MS" w:hAnsi="Times New Roman"/>
          <w:sz w:val="28"/>
          <w:szCs w:val="28"/>
          <w:lang w:eastAsia="ru-RU"/>
        </w:rPr>
        <w:t>социально значимых проектов в сфере молодежной политики</w:t>
      </w:r>
    </w:p>
    <w:p w:rsidR="009C7B70" w:rsidRPr="00B47213" w:rsidRDefault="009C7B70" w:rsidP="00E41F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113" w:type="dxa"/>
        <w:tblInd w:w="6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6"/>
        <w:gridCol w:w="5106"/>
        <w:gridCol w:w="4221"/>
      </w:tblGrid>
      <w:tr w:rsidR="00AB3838" w:rsidRPr="00B47213" w:rsidTr="00C920E8">
        <w:trPr>
          <w:tblHeader/>
        </w:trPr>
        <w:tc>
          <w:tcPr>
            <w:tcW w:w="786" w:type="dxa"/>
          </w:tcPr>
          <w:p w:rsidR="00B47213" w:rsidRPr="00B47213" w:rsidRDefault="00B47213" w:rsidP="00C920E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B4721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№</w:t>
            </w:r>
          </w:p>
          <w:p w:rsidR="00AB3838" w:rsidRPr="00B47213" w:rsidRDefault="00C920E8" w:rsidP="00C920E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106" w:type="dxa"/>
          </w:tcPr>
          <w:p w:rsidR="00AB3838" w:rsidRPr="00B47213" w:rsidRDefault="00B47213" w:rsidP="00C920E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B4721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Наименование критерия</w:t>
            </w:r>
            <w:r w:rsidRPr="00B4721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4221" w:type="dxa"/>
          </w:tcPr>
          <w:p w:rsidR="00AB3838" w:rsidRPr="00B47213" w:rsidRDefault="00B47213" w:rsidP="00C920E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B4721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Балл</w:t>
            </w:r>
          </w:p>
        </w:tc>
      </w:tr>
    </w:tbl>
    <w:p w:rsidR="00C920E8" w:rsidRPr="00C920E8" w:rsidRDefault="00C920E8" w:rsidP="00C920E8">
      <w:pPr>
        <w:spacing w:after="0" w:line="240" w:lineRule="auto"/>
        <w:rPr>
          <w:sz w:val="2"/>
          <w:szCs w:val="2"/>
        </w:rPr>
      </w:pPr>
    </w:p>
    <w:tbl>
      <w:tblPr>
        <w:tblW w:w="10113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6"/>
        <w:gridCol w:w="5106"/>
        <w:gridCol w:w="4221"/>
      </w:tblGrid>
      <w:tr w:rsidR="00C920E8" w:rsidRPr="00B47213" w:rsidTr="00B47213">
        <w:trPr>
          <w:tblHeader/>
        </w:trPr>
        <w:tc>
          <w:tcPr>
            <w:tcW w:w="786" w:type="dxa"/>
          </w:tcPr>
          <w:p w:rsidR="00C920E8" w:rsidRPr="00C920E8" w:rsidRDefault="00C920E8" w:rsidP="00C920E8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06" w:type="dxa"/>
          </w:tcPr>
          <w:p w:rsidR="00C920E8" w:rsidRPr="00C920E8" w:rsidRDefault="00C920E8" w:rsidP="00C920E8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21" w:type="dxa"/>
          </w:tcPr>
          <w:p w:rsidR="00C920E8" w:rsidRPr="00C920E8" w:rsidRDefault="00C920E8" w:rsidP="00C920E8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</w:p>
        </w:tc>
      </w:tr>
      <w:tr w:rsidR="00AB3838" w:rsidRPr="00B47213" w:rsidTr="00C45161">
        <w:tc>
          <w:tcPr>
            <w:tcW w:w="10113" w:type="dxa"/>
            <w:gridSpan w:val="3"/>
            <w:hideMark/>
          </w:tcPr>
          <w:p w:rsidR="00AB3838" w:rsidRPr="00B47213" w:rsidRDefault="00AB3838" w:rsidP="00C920E8">
            <w:pPr>
              <w:numPr>
                <w:ilvl w:val="0"/>
                <w:numId w:val="16"/>
              </w:numPr>
              <w:tabs>
                <w:tab w:val="left" w:pos="250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B4721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Критерии социальной эффективности проекта</w:t>
            </w:r>
            <w:r w:rsidR="0072066C" w:rsidRPr="00B4721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 некоммерческой организации, физического лица</w:t>
            </w:r>
          </w:p>
        </w:tc>
      </w:tr>
      <w:tr w:rsidR="00AB3838" w:rsidRPr="00B47213" w:rsidTr="00B47213">
        <w:tc>
          <w:tcPr>
            <w:tcW w:w="786" w:type="dxa"/>
            <w:hideMark/>
          </w:tcPr>
          <w:p w:rsidR="00AB3838" w:rsidRPr="00B47213" w:rsidRDefault="00AB3838" w:rsidP="00C4516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B4721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5106" w:type="dxa"/>
            <w:hideMark/>
          </w:tcPr>
          <w:p w:rsidR="00AB3838" w:rsidRPr="00B47213" w:rsidRDefault="00AB3838" w:rsidP="00C451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72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Соответствие проекта цели конкурса</w:t>
            </w:r>
          </w:p>
        </w:tc>
        <w:tc>
          <w:tcPr>
            <w:tcW w:w="4221" w:type="dxa"/>
            <w:hideMark/>
          </w:tcPr>
          <w:p w:rsidR="001F76B5" w:rsidRPr="00B47213" w:rsidRDefault="001F76B5" w:rsidP="00C4516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B4721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0 – нет;</w:t>
            </w:r>
          </w:p>
          <w:p w:rsidR="00AB3838" w:rsidRPr="00B47213" w:rsidRDefault="001F76B5" w:rsidP="00C4516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B4721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1 –</w:t>
            </w:r>
            <w:r w:rsidR="00C70ADB" w:rsidRPr="00B4721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 </w:t>
            </w:r>
            <w:r w:rsidRPr="00B4721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да  </w:t>
            </w:r>
          </w:p>
        </w:tc>
      </w:tr>
      <w:tr w:rsidR="00AB3838" w:rsidRPr="00B47213" w:rsidTr="00B47213">
        <w:tc>
          <w:tcPr>
            <w:tcW w:w="786" w:type="dxa"/>
            <w:hideMark/>
          </w:tcPr>
          <w:p w:rsidR="00AB3838" w:rsidRPr="00B47213" w:rsidRDefault="00AB3838" w:rsidP="00C4516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B4721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5106" w:type="dxa"/>
            <w:hideMark/>
          </w:tcPr>
          <w:p w:rsidR="00AB3838" w:rsidRPr="00B47213" w:rsidRDefault="00AB3838" w:rsidP="00C4516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B4721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Уровень проектной проработки (реализуемость проекта, направленность на конкретный и значимый результат, последовательность этапов реализации проекта)</w:t>
            </w:r>
          </w:p>
        </w:tc>
        <w:tc>
          <w:tcPr>
            <w:tcW w:w="4221" w:type="dxa"/>
          </w:tcPr>
          <w:p w:rsidR="001F76B5" w:rsidRPr="00B47213" w:rsidRDefault="001F76B5" w:rsidP="00C4516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B4721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1 – низкий;</w:t>
            </w:r>
          </w:p>
          <w:p w:rsidR="001F76B5" w:rsidRPr="00B47213" w:rsidRDefault="001F76B5" w:rsidP="00C4516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B4721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3 – средний;</w:t>
            </w:r>
          </w:p>
          <w:p w:rsidR="00AB3838" w:rsidRPr="00B47213" w:rsidRDefault="001F76B5" w:rsidP="00C4516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B4721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5 – высокий</w:t>
            </w:r>
          </w:p>
        </w:tc>
      </w:tr>
      <w:tr w:rsidR="00AB3838" w:rsidRPr="00B47213" w:rsidTr="00B47213">
        <w:tc>
          <w:tcPr>
            <w:tcW w:w="786" w:type="dxa"/>
            <w:hideMark/>
          </w:tcPr>
          <w:p w:rsidR="00AB3838" w:rsidRPr="00B47213" w:rsidRDefault="00AB3838" w:rsidP="00C4516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B4721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5106" w:type="dxa"/>
            <w:hideMark/>
          </w:tcPr>
          <w:p w:rsidR="00AB3838" w:rsidRPr="00B47213" w:rsidRDefault="00AB3838" w:rsidP="00C4516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72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Уровень актуальности конечного результата проекта, целесообразность его практического применения, высокая социальная и общественная значимость для молодежи</w:t>
            </w:r>
          </w:p>
        </w:tc>
        <w:tc>
          <w:tcPr>
            <w:tcW w:w="4221" w:type="dxa"/>
          </w:tcPr>
          <w:p w:rsidR="001F76B5" w:rsidRPr="00B47213" w:rsidRDefault="001F76B5" w:rsidP="00C4516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B4721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1 – низкий;</w:t>
            </w:r>
          </w:p>
          <w:p w:rsidR="001F76B5" w:rsidRPr="00B47213" w:rsidRDefault="001F76B5" w:rsidP="00C4516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B4721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3 – средний;</w:t>
            </w:r>
          </w:p>
          <w:p w:rsidR="00AB3838" w:rsidRPr="00B47213" w:rsidRDefault="001F76B5" w:rsidP="00C4516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B4721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5 – высокий</w:t>
            </w:r>
          </w:p>
        </w:tc>
      </w:tr>
      <w:tr w:rsidR="00AB3838" w:rsidRPr="00B47213" w:rsidTr="00B47213">
        <w:tc>
          <w:tcPr>
            <w:tcW w:w="786" w:type="dxa"/>
            <w:hideMark/>
          </w:tcPr>
          <w:p w:rsidR="00AB3838" w:rsidRPr="00B47213" w:rsidRDefault="00AB3838" w:rsidP="00C4516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B4721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5106" w:type="dxa"/>
            <w:hideMark/>
          </w:tcPr>
          <w:p w:rsidR="00AB3838" w:rsidRPr="00B47213" w:rsidRDefault="00AB3838" w:rsidP="00C4516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721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Охват целевой аудитории (14 – 35 лет)</w:t>
            </w:r>
          </w:p>
        </w:tc>
        <w:tc>
          <w:tcPr>
            <w:tcW w:w="4221" w:type="dxa"/>
            <w:hideMark/>
          </w:tcPr>
          <w:p w:rsidR="00AB3838" w:rsidRPr="00B47213" w:rsidRDefault="00AB3838" w:rsidP="00C4516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B4721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0 – не охватывает целевую аудиторию;</w:t>
            </w:r>
          </w:p>
          <w:p w:rsidR="00AB3838" w:rsidRPr="00B47213" w:rsidRDefault="00AB3838" w:rsidP="00C4516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B4721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1 – охватывает менее 50% целевой аудитории</w:t>
            </w:r>
            <w:r w:rsidR="000979A6" w:rsidRPr="00B4721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;</w:t>
            </w:r>
          </w:p>
          <w:p w:rsidR="00AB3838" w:rsidRPr="00B47213" w:rsidRDefault="00AB3838" w:rsidP="00C4516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B4721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2 – охватывает более 50% целевой аудитории</w:t>
            </w:r>
            <w:r w:rsidR="000979A6" w:rsidRPr="00B4721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;</w:t>
            </w:r>
          </w:p>
          <w:p w:rsidR="00AB3838" w:rsidRPr="00B47213" w:rsidRDefault="00AB3838" w:rsidP="00C4516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B4721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3 – полностью охватывает целевую аудиторию</w:t>
            </w:r>
          </w:p>
        </w:tc>
      </w:tr>
      <w:tr w:rsidR="00AB3838" w:rsidRPr="00B47213" w:rsidTr="00B47213">
        <w:tc>
          <w:tcPr>
            <w:tcW w:w="786" w:type="dxa"/>
            <w:hideMark/>
          </w:tcPr>
          <w:p w:rsidR="00AB3838" w:rsidRPr="00B47213" w:rsidRDefault="00E437E4" w:rsidP="00C4516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B4721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1.5</w:t>
            </w:r>
            <w:r w:rsidR="00AB3838" w:rsidRPr="00B4721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06" w:type="dxa"/>
            <w:hideMark/>
          </w:tcPr>
          <w:p w:rsidR="00AB3838" w:rsidRPr="00B47213" w:rsidRDefault="00AB3838" w:rsidP="00C4516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72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Уровень оригинальности проекта, его креативный и инновационный характер</w:t>
            </w:r>
          </w:p>
        </w:tc>
        <w:tc>
          <w:tcPr>
            <w:tcW w:w="4221" w:type="dxa"/>
            <w:hideMark/>
          </w:tcPr>
          <w:p w:rsidR="00AB3838" w:rsidRPr="00B47213" w:rsidRDefault="000979A6" w:rsidP="00C4516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B4721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1 – низкий</w:t>
            </w:r>
            <w:r w:rsidR="00AB3838" w:rsidRPr="00B4721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;</w:t>
            </w:r>
          </w:p>
          <w:p w:rsidR="00AB3838" w:rsidRPr="00B47213" w:rsidRDefault="000979A6" w:rsidP="00C4516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B4721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3 – средний</w:t>
            </w:r>
            <w:r w:rsidR="00AB3838" w:rsidRPr="00B4721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;</w:t>
            </w:r>
          </w:p>
          <w:p w:rsidR="00AB3838" w:rsidRPr="00B47213" w:rsidRDefault="000979A6" w:rsidP="00C4516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B4721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5 – высокий</w:t>
            </w:r>
          </w:p>
        </w:tc>
      </w:tr>
      <w:tr w:rsidR="001D56CF" w:rsidRPr="00B47213" w:rsidTr="00B47213">
        <w:tc>
          <w:tcPr>
            <w:tcW w:w="786" w:type="dxa"/>
            <w:hideMark/>
          </w:tcPr>
          <w:p w:rsidR="001D56CF" w:rsidRPr="00B47213" w:rsidRDefault="00E437E4" w:rsidP="00C4516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B4721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lastRenderedPageBreak/>
              <w:t>1.6</w:t>
            </w:r>
            <w:r w:rsidR="001D56CF" w:rsidRPr="00B4721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06" w:type="dxa"/>
            <w:shd w:val="clear" w:color="auto" w:fill="auto"/>
          </w:tcPr>
          <w:p w:rsidR="001D56CF" w:rsidRPr="00B47213" w:rsidRDefault="001D56CF" w:rsidP="00C4516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B4721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Проект планируется к реализации </w:t>
            </w:r>
            <w:r w:rsidR="00C70ADB" w:rsidRPr="00B4721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                       </w:t>
            </w:r>
            <w:r w:rsidRPr="00B4721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совместно с некоммерческими организациями</w:t>
            </w:r>
          </w:p>
        </w:tc>
        <w:tc>
          <w:tcPr>
            <w:tcW w:w="4221" w:type="dxa"/>
            <w:shd w:val="clear" w:color="auto" w:fill="auto"/>
          </w:tcPr>
          <w:p w:rsidR="000979A6" w:rsidRPr="00B47213" w:rsidRDefault="000979A6" w:rsidP="00C4516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B4721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0 – </w:t>
            </w:r>
            <w:r w:rsidR="001D56CF" w:rsidRPr="00B4721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нет</w:t>
            </w:r>
            <w:r w:rsidRPr="00B4721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;</w:t>
            </w:r>
          </w:p>
          <w:p w:rsidR="001D56CF" w:rsidRPr="00B47213" w:rsidRDefault="000979A6" w:rsidP="00C4516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B4721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1 –да </w:t>
            </w:r>
            <w:r w:rsidR="001D56CF" w:rsidRPr="00B4721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D56CF" w:rsidRPr="00B47213" w:rsidTr="00B47213">
        <w:tc>
          <w:tcPr>
            <w:tcW w:w="786" w:type="dxa"/>
            <w:hideMark/>
          </w:tcPr>
          <w:p w:rsidR="001D56CF" w:rsidRPr="00B47213" w:rsidRDefault="00E437E4" w:rsidP="00C4516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B4721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1.7</w:t>
            </w:r>
            <w:r w:rsidR="001D56CF" w:rsidRPr="00B4721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06" w:type="dxa"/>
            <w:shd w:val="clear" w:color="auto" w:fill="auto"/>
          </w:tcPr>
          <w:p w:rsidR="001D56CF" w:rsidRPr="00B47213" w:rsidRDefault="001D56CF" w:rsidP="00C4516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B4721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Проект планируется к реализации  </w:t>
            </w:r>
            <w:r w:rsidR="00C70ADB" w:rsidRPr="00B4721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                     </w:t>
            </w:r>
            <w:r w:rsidRPr="00B4721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совместно с коммерческими организациями и (или) физическими лицами, применяющими специальный налоговый режим «Налог на профессиональный доход</w:t>
            </w:r>
          </w:p>
        </w:tc>
        <w:tc>
          <w:tcPr>
            <w:tcW w:w="4221" w:type="dxa"/>
            <w:shd w:val="clear" w:color="auto" w:fill="auto"/>
          </w:tcPr>
          <w:p w:rsidR="000979A6" w:rsidRPr="00B47213" w:rsidRDefault="000979A6" w:rsidP="00C4516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B4721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0 – нет;</w:t>
            </w:r>
          </w:p>
          <w:p w:rsidR="001D56CF" w:rsidRPr="00B47213" w:rsidRDefault="000979A6" w:rsidP="00C4516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B4721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1 –да  </w:t>
            </w:r>
          </w:p>
        </w:tc>
      </w:tr>
      <w:tr w:rsidR="001D56CF" w:rsidRPr="00B47213" w:rsidTr="00B47213">
        <w:tc>
          <w:tcPr>
            <w:tcW w:w="786" w:type="dxa"/>
            <w:hideMark/>
          </w:tcPr>
          <w:p w:rsidR="001D56CF" w:rsidRPr="00B47213" w:rsidRDefault="00E437E4" w:rsidP="00C4516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B4721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1.8</w:t>
            </w:r>
            <w:r w:rsidR="001D56CF" w:rsidRPr="00B4721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06" w:type="dxa"/>
            <w:shd w:val="clear" w:color="auto" w:fill="auto"/>
          </w:tcPr>
          <w:p w:rsidR="001D56CF" w:rsidRPr="00B47213" w:rsidRDefault="001D56CF" w:rsidP="00C4516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B4721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Проект планируется к реализации при поддержке средств массовой информации</w:t>
            </w:r>
          </w:p>
        </w:tc>
        <w:tc>
          <w:tcPr>
            <w:tcW w:w="4221" w:type="dxa"/>
            <w:shd w:val="clear" w:color="auto" w:fill="auto"/>
          </w:tcPr>
          <w:p w:rsidR="000979A6" w:rsidRPr="00B47213" w:rsidRDefault="000979A6" w:rsidP="00C4516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B4721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0 – нет;</w:t>
            </w:r>
          </w:p>
          <w:p w:rsidR="001D56CF" w:rsidRPr="00B47213" w:rsidRDefault="000979A6" w:rsidP="00C4516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B4721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1 –да  </w:t>
            </w:r>
          </w:p>
        </w:tc>
      </w:tr>
      <w:tr w:rsidR="001D56CF" w:rsidRPr="00B47213" w:rsidTr="00B47213">
        <w:tc>
          <w:tcPr>
            <w:tcW w:w="786" w:type="dxa"/>
            <w:hideMark/>
          </w:tcPr>
          <w:p w:rsidR="001D56CF" w:rsidRPr="00B47213" w:rsidRDefault="00E437E4" w:rsidP="00C4516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B4721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1.9</w:t>
            </w:r>
            <w:r w:rsidR="001D56CF" w:rsidRPr="00B4721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06" w:type="dxa"/>
            <w:shd w:val="clear" w:color="auto" w:fill="auto"/>
          </w:tcPr>
          <w:p w:rsidR="001D56CF" w:rsidRPr="00B47213" w:rsidRDefault="001D56CF" w:rsidP="00C4516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B4721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Проект планируется к реализации при  поддержке органов государственной власти, органов местного самоуправления</w:t>
            </w:r>
          </w:p>
        </w:tc>
        <w:tc>
          <w:tcPr>
            <w:tcW w:w="4221" w:type="dxa"/>
            <w:shd w:val="clear" w:color="auto" w:fill="auto"/>
          </w:tcPr>
          <w:p w:rsidR="000979A6" w:rsidRPr="00B47213" w:rsidRDefault="000979A6" w:rsidP="00C4516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B4721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0 – нет;</w:t>
            </w:r>
          </w:p>
          <w:p w:rsidR="001D56CF" w:rsidRPr="00B47213" w:rsidRDefault="000979A6" w:rsidP="00C4516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B4721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1 –да  </w:t>
            </w:r>
          </w:p>
        </w:tc>
      </w:tr>
      <w:tr w:rsidR="001D56CF" w:rsidRPr="00B47213" w:rsidTr="00C45161">
        <w:tc>
          <w:tcPr>
            <w:tcW w:w="10113" w:type="dxa"/>
            <w:gridSpan w:val="3"/>
          </w:tcPr>
          <w:p w:rsidR="001D56CF" w:rsidRPr="00B47213" w:rsidRDefault="001D56CF" w:rsidP="00C45161">
            <w:pPr>
              <w:numPr>
                <w:ilvl w:val="0"/>
                <w:numId w:val="16"/>
              </w:numPr>
              <w:tabs>
                <w:tab w:val="left" w:pos="250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B4721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Критерии экономической эффективности проекта</w:t>
            </w:r>
            <w:r w:rsidR="00E437E4" w:rsidRPr="00B4721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 некоммерческой организации, физического лица</w:t>
            </w:r>
          </w:p>
        </w:tc>
      </w:tr>
      <w:tr w:rsidR="001D56CF" w:rsidRPr="00B47213" w:rsidTr="00B47213">
        <w:trPr>
          <w:trHeight w:val="2063"/>
        </w:trPr>
        <w:tc>
          <w:tcPr>
            <w:tcW w:w="786" w:type="dxa"/>
            <w:hideMark/>
          </w:tcPr>
          <w:p w:rsidR="001D56CF" w:rsidRPr="00B47213" w:rsidRDefault="001D56CF" w:rsidP="00C4516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B4721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5106" w:type="dxa"/>
            <w:shd w:val="clear" w:color="auto" w:fill="auto"/>
          </w:tcPr>
          <w:p w:rsidR="001D56CF" w:rsidRPr="00B47213" w:rsidRDefault="001D56CF" w:rsidP="00C4516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B4721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Соотношение планируемых затрат на реализацию проекта и его ожидае</w:t>
            </w:r>
            <w:r w:rsidRPr="00B4721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softHyphen/>
            </w:r>
            <w:r w:rsidR="00F04F5B" w:rsidRPr="00B4721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мых </w:t>
            </w:r>
            <w:r w:rsidRPr="00B4721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результатов, их обоснованность </w:t>
            </w:r>
          </w:p>
          <w:p w:rsidR="001D56CF" w:rsidRPr="00B47213" w:rsidRDefault="001D56CF" w:rsidP="00C45161">
            <w:pPr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B472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21" w:type="dxa"/>
            <w:shd w:val="clear" w:color="auto" w:fill="auto"/>
          </w:tcPr>
          <w:p w:rsidR="001D56CF" w:rsidRPr="00B47213" w:rsidRDefault="000979A6" w:rsidP="00C4516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B4721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0 – расходы не обоснованы;</w:t>
            </w:r>
          </w:p>
          <w:p w:rsidR="000979A6" w:rsidRPr="00B47213" w:rsidRDefault="001D56CF" w:rsidP="00C4516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B4721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1 – расходы обоснованы </w:t>
            </w:r>
          </w:p>
          <w:p w:rsidR="001D56CF" w:rsidRPr="00B47213" w:rsidRDefault="000979A6" w:rsidP="00C4516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B4721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частично;</w:t>
            </w:r>
          </w:p>
          <w:p w:rsidR="001D56CF" w:rsidRPr="00B47213" w:rsidRDefault="001D56CF" w:rsidP="00C4516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B4721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2 – расходы обоснованы </w:t>
            </w:r>
            <w:r w:rsidR="000979A6" w:rsidRPr="00B4721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                             </w:t>
            </w:r>
            <w:r w:rsidRPr="00B4721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в полной мере</w:t>
            </w:r>
          </w:p>
        </w:tc>
      </w:tr>
      <w:tr w:rsidR="001D56CF" w:rsidRPr="00B47213" w:rsidTr="00B47213">
        <w:tc>
          <w:tcPr>
            <w:tcW w:w="786" w:type="dxa"/>
            <w:hideMark/>
          </w:tcPr>
          <w:p w:rsidR="001D56CF" w:rsidRPr="00B47213" w:rsidRDefault="001D56CF" w:rsidP="00C4516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B4721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5106" w:type="dxa"/>
            <w:shd w:val="clear" w:color="auto" w:fill="auto"/>
          </w:tcPr>
          <w:p w:rsidR="001D56CF" w:rsidRPr="00B47213" w:rsidRDefault="001D56CF" w:rsidP="00C4516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B472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Собственный вклад и дополнительные ресурсы, привлекаемые на реализацию проекта, в </w:t>
            </w:r>
            <w:proofErr w:type="spellStart"/>
            <w:r w:rsidRPr="00B472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B472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спонсоров, труд добровольцев</w:t>
            </w:r>
          </w:p>
        </w:tc>
        <w:tc>
          <w:tcPr>
            <w:tcW w:w="4221" w:type="dxa"/>
            <w:shd w:val="clear" w:color="auto" w:fill="auto"/>
          </w:tcPr>
          <w:p w:rsidR="001D56CF" w:rsidRPr="00B47213" w:rsidRDefault="001D56CF" w:rsidP="00C4516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B4721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0 – отсутствует;</w:t>
            </w:r>
          </w:p>
          <w:p w:rsidR="001D56CF" w:rsidRPr="00B47213" w:rsidRDefault="001D56CF" w:rsidP="00C4516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B4721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1 – до 30% от запрашиваемой суммы гранта;</w:t>
            </w:r>
          </w:p>
          <w:p w:rsidR="001D56CF" w:rsidRPr="00B47213" w:rsidRDefault="000979A6" w:rsidP="00C4516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B4721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2 – от 30</w:t>
            </w:r>
            <w:r w:rsidR="001D56CF" w:rsidRPr="00B4721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 до 70% от запрашиваемой суммы гранта;</w:t>
            </w:r>
          </w:p>
          <w:p w:rsidR="001D56CF" w:rsidRPr="00B47213" w:rsidRDefault="001D56CF" w:rsidP="00C4516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B4721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3 – более 70% от запрашиваемой </w:t>
            </w:r>
            <w:r w:rsidR="000979A6" w:rsidRPr="00B4721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суммы гранта</w:t>
            </w:r>
          </w:p>
        </w:tc>
      </w:tr>
      <w:tr w:rsidR="001D56CF" w:rsidRPr="00B47213" w:rsidTr="00C45161">
        <w:tc>
          <w:tcPr>
            <w:tcW w:w="10113" w:type="dxa"/>
            <w:gridSpan w:val="3"/>
          </w:tcPr>
          <w:p w:rsidR="001D56CF" w:rsidRPr="00B47213" w:rsidRDefault="001D56CF" w:rsidP="009C7B70">
            <w:pPr>
              <w:numPr>
                <w:ilvl w:val="0"/>
                <w:numId w:val="16"/>
              </w:numPr>
              <w:tabs>
                <w:tab w:val="left" w:pos="250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B4721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Критерии профессиональной компетенции некоммерческой организации</w:t>
            </w:r>
          </w:p>
        </w:tc>
      </w:tr>
      <w:tr w:rsidR="001D56CF" w:rsidRPr="00B47213" w:rsidTr="00B47213">
        <w:tc>
          <w:tcPr>
            <w:tcW w:w="786" w:type="dxa"/>
            <w:hideMark/>
          </w:tcPr>
          <w:p w:rsidR="001D56CF" w:rsidRPr="00B47213" w:rsidRDefault="001D56CF" w:rsidP="00C4516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B4721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5106" w:type="dxa"/>
            <w:shd w:val="clear" w:color="auto" w:fill="auto"/>
          </w:tcPr>
          <w:p w:rsidR="001D56CF" w:rsidRPr="00B47213" w:rsidRDefault="001D56CF" w:rsidP="00C4516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B4721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Наличие опыта реализации проектов в сфере молодежной политики</w:t>
            </w:r>
          </w:p>
        </w:tc>
        <w:tc>
          <w:tcPr>
            <w:tcW w:w="4221" w:type="dxa"/>
            <w:shd w:val="clear" w:color="auto" w:fill="auto"/>
          </w:tcPr>
          <w:p w:rsidR="001D56CF" w:rsidRPr="00B47213" w:rsidRDefault="001D56CF" w:rsidP="00C4516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B4721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0 – нет;</w:t>
            </w:r>
          </w:p>
          <w:p w:rsidR="001D56CF" w:rsidRPr="00B47213" w:rsidRDefault="001D56CF" w:rsidP="00C4516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B4721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1 – от одного до двух лет; </w:t>
            </w:r>
          </w:p>
          <w:p w:rsidR="001D56CF" w:rsidRPr="00B47213" w:rsidRDefault="001D56CF" w:rsidP="00C4516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B4721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2 – от двух до пяти лет; </w:t>
            </w:r>
          </w:p>
          <w:p w:rsidR="001D56CF" w:rsidRPr="00B47213" w:rsidRDefault="000979A6" w:rsidP="00C4516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B4721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3 – выше пяти лет</w:t>
            </w:r>
          </w:p>
        </w:tc>
      </w:tr>
      <w:tr w:rsidR="001D56CF" w:rsidRPr="00B47213" w:rsidTr="00B47213">
        <w:tc>
          <w:tcPr>
            <w:tcW w:w="786" w:type="dxa"/>
            <w:hideMark/>
          </w:tcPr>
          <w:p w:rsidR="001D56CF" w:rsidRPr="00B47213" w:rsidRDefault="001D56CF" w:rsidP="00C4516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B4721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5106" w:type="dxa"/>
            <w:shd w:val="clear" w:color="auto" w:fill="auto"/>
          </w:tcPr>
          <w:p w:rsidR="001D56CF" w:rsidRPr="00B47213" w:rsidRDefault="001D56CF" w:rsidP="00C4516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B4721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Наличие материально-технической базы</w:t>
            </w:r>
            <w:r w:rsidR="000979A6" w:rsidRPr="00B4721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, необходимой для достижения результата</w:t>
            </w:r>
            <w:r w:rsidR="008706BD" w:rsidRPr="00B4721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 предоставления гранта</w:t>
            </w:r>
          </w:p>
        </w:tc>
        <w:tc>
          <w:tcPr>
            <w:tcW w:w="4221" w:type="dxa"/>
            <w:shd w:val="clear" w:color="auto" w:fill="auto"/>
          </w:tcPr>
          <w:p w:rsidR="00E43806" w:rsidRPr="00B47213" w:rsidRDefault="00E43806" w:rsidP="00C4516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B4721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0 – не имеется;</w:t>
            </w:r>
            <w:r w:rsidR="001D56CF" w:rsidRPr="00B4721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1D56CF" w:rsidRPr="00B47213" w:rsidRDefault="001D56CF" w:rsidP="00C4516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B4721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1 – имеется</w:t>
            </w:r>
          </w:p>
        </w:tc>
      </w:tr>
      <w:tr w:rsidR="001D56CF" w:rsidRPr="00B47213" w:rsidTr="00B47213">
        <w:tc>
          <w:tcPr>
            <w:tcW w:w="786" w:type="dxa"/>
            <w:hideMark/>
          </w:tcPr>
          <w:p w:rsidR="001D56CF" w:rsidRPr="00B47213" w:rsidRDefault="001D56CF" w:rsidP="00C4516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B4721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5106" w:type="dxa"/>
            <w:shd w:val="clear" w:color="auto" w:fill="auto"/>
          </w:tcPr>
          <w:p w:rsidR="001D56CF" w:rsidRPr="00B47213" w:rsidRDefault="001D56CF" w:rsidP="00C4516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B4721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Наличие кадрового состава</w:t>
            </w:r>
            <w:r w:rsidR="008706BD" w:rsidRPr="00B4721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, необходимого для достижения результатов предоставления гранта </w:t>
            </w:r>
          </w:p>
        </w:tc>
        <w:tc>
          <w:tcPr>
            <w:tcW w:w="4221" w:type="dxa"/>
            <w:shd w:val="clear" w:color="auto" w:fill="auto"/>
          </w:tcPr>
          <w:p w:rsidR="001D56CF" w:rsidRPr="00B47213" w:rsidRDefault="00E43806" w:rsidP="00C4516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B4721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0 – не менее одного человека;</w:t>
            </w:r>
            <w:r w:rsidR="001D56CF" w:rsidRPr="00B4721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1D56CF" w:rsidRPr="00B47213" w:rsidRDefault="00E43806" w:rsidP="00C4516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B4721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1 – не менее пяти человек;</w:t>
            </w:r>
          </w:p>
          <w:p w:rsidR="001D56CF" w:rsidRPr="00B47213" w:rsidRDefault="00E43806" w:rsidP="00C4516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B4721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2 – не менее 10 человек;</w:t>
            </w:r>
          </w:p>
          <w:p w:rsidR="001D56CF" w:rsidRPr="00B47213" w:rsidRDefault="001D56CF" w:rsidP="00C4516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B4721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3 – более 10 человек</w:t>
            </w:r>
          </w:p>
        </w:tc>
      </w:tr>
      <w:tr w:rsidR="001D56CF" w:rsidRPr="00B47213" w:rsidTr="00B47213">
        <w:tc>
          <w:tcPr>
            <w:tcW w:w="786" w:type="dxa"/>
            <w:hideMark/>
          </w:tcPr>
          <w:p w:rsidR="001D56CF" w:rsidRPr="00B47213" w:rsidRDefault="001D56CF" w:rsidP="00C4516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B4721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lastRenderedPageBreak/>
              <w:t>3.4.</w:t>
            </w:r>
          </w:p>
        </w:tc>
        <w:tc>
          <w:tcPr>
            <w:tcW w:w="5106" w:type="dxa"/>
            <w:shd w:val="clear" w:color="auto" w:fill="auto"/>
          </w:tcPr>
          <w:p w:rsidR="001D56CF" w:rsidRPr="00B47213" w:rsidRDefault="001D56CF" w:rsidP="00C4516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B4721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Наличие опыта </w:t>
            </w:r>
            <w:r w:rsidR="009A015E" w:rsidRPr="00B4721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реализации проектов за счет средств грантов </w:t>
            </w:r>
            <w:r w:rsidRPr="00B4721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из бюджета Республики Татарстан, бюджета Российской </w:t>
            </w:r>
            <w:r w:rsidR="00C70ADB" w:rsidRPr="00B4721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                  </w:t>
            </w:r>
            <w:r w:rsidRPr="00B4721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Федерации</w:t>
            </w:r>
          </w:p>
          <w:p w:rsidR="009C7B70" w:rsidRPr="00B47213" w:rsidRDefault="009C7B70" w:rsidP="00C4516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</w:p>
          <w:p w:rsidR="00E43806" w:rsidRPr="00B47213" w:rsidRDefault="00E43806" w:rsidP="00C4516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21" w:type="dxa"/>
            <w:shd w:val="clear" w:color="auto" w:fill="auto"/>
          </w:tcPr>
          <w:p w:rsidR="001D56CF" w:rsidRPr="00B47213" w:rsidRDefault="001D56CF" w:rsidP="00C4516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B4721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0 – нет;</w:t>
            </w:r>
          </w:p>
          <w:p w:rsidR="001D56CF" w:rsidRPr="00B47213" w:rsidRDefault="001D56CF" w:rsidP="00C4516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B4721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1 – от одного до двух</w:t>
            </w:r>
            <w:r w:rsidR="00385893" w:rsidRPr="00B4721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 проектов</w:t>
            </w:r>
            <w:r w:rsidRPr="00B4721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; </w:t>
            </w:r>
          </w:p>
          <w:p w:rsidR="001D56CF" w:rsidRPr="00B47213" w:rsidRDefault="001D56CF" w:rsidP="00C4516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B4721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2 – от двух до пяти</w:t>
            </w:r>
            <w:r w:rsidR="00385893" w:rsidRPr="00B4721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 проектов</w:t>
            </w:r>
            <w:r w:rsidRPr="00B4721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; </w:t>
            </w:r>
          </w:p>
          <w:p w:rsidR="001D56CF" w:rsidRPr="00B47213" w:rsidRDefault="00385893" w:rsidP="00C4516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B4721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3 – выше пяти проектов</w:t>
            </w:r>
          </w:p>
        </w:tc>
      </w:tr>
      <w:tr w:rsidR="001D56CF" w:rsidRPr="00B47213" w:rsidTr="00C45161">
        <w:tc>
          <w:tcPr>
            <w:tcW w:w="10113" w:type="dxa"/>
            <w:gridSpan w:val="3"/>
          </w:tcPr>
          <w:p w:rsidR="001D56CF" w:rsidRPr="00B47213" w:rsidRDefault="00C70ADB" w:rsidP="009C7B70">
            <w:pPr>
              <w:pStyle w:val="a3"/>
              <w:numPr>
                <w:ilvl w:val="0"/>
                <w:numId w:val="16"/>
              </w:numPr>
              <w:tabs>
                <w:tab w:val="left" w:pos="250"/>
              </w:tabs>
              <w:spacing w:after="0" w:line="240" w:lineRule="auto"/>
              <w:ind w:left="0" w:firstLine="0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B4721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 </w:t>
            </w:r>
            <w:r w:rsidR="001D56CF" w:rsidRPr="00B4721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Критерии профессиональной компетенции физического лица</w:t>
            </w:r>
          </w:p>
        </w:tc>
      </w:tr>
      <w:tr w:rsidR="001D56CF" w:rsidRPr="00B47213" w:rsidTr="00B47213">
        <w:tc>
          <w:tcPr>
            <w:tcW w:w="786" w:type="dxa"/>
          </w:tcPr>
          <w:p w:rsidR="001D56CF" w:rsidRPr="00B47213" w:rsidRDefault="001D56CF" w:rsidP="00C4516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B4721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5106" w:type="dxa"/>
            <w:shd w:val="clear" w:color="auto" w:fill="auto"/>
          </w:tcPr>
          <w:p w:rsidR="001D56CF" w:rsidRPr="00B47213" w:rsidRDefault="001D56CF" w:rsidP="00C4516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B4721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Наличие опыта реализации проектов в сфере молодежной политики</w:t>
            </w:r>
          </w:p>
        </w:tc>
        <w:tc>
          <w:tcPr>
            <w:tcW w:w="4221" w:type="dxa"/>
            <w:shd w:val="clear" w:color="auto" w:fill="auto"/>
          </w:tcPr>
          <w:p w:rsidR="001D56CF" w:rsidRPr="00B47213" w:rsidRDefault="001D56CF" w:rsidP="00C4516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B4721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0 – нет;</w:t>
            </w:r>
          </w:p>
          <w:p w:rsidR="001D56CF" w:rsidRPr="00B47213" w:rsidRDefault="001D56CF" w:rsidP="00C4516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B4721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1 – от одного до двух лет; </w:t>
            </w:r>
          </w:p>
          <w:p w:rsidR="001D56CF" w:rsidRPr="00B47213" w:rsidRDefault="001D56CF" w:rsidP="00C4516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B4721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2 – от двух до пяти лет; </w:t>
            </w:r>
          </w:p>
          <w:p w:rsidR="001D56CF" w:rsidRPr="00B47213" w:rsidRDefault="00E43806" w:rsidP="00C4516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B4721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3 – выше пяти лет</w:t>
            </w:r>
          </w:p>
        </w:tc>
      </w:tr>
      <w:tr w:rsidR="001D56CF" w:rsidRPr="00B47213" w:rsidTr="00B47213">
        <w:tc>
          <w:tcPr>
            <w:tcW w:w="786" w:type="dxa"/>
          </w:tcPr>
          <w:p w:rsidR="001D56CF" w:rsidRPr="00B47213" w:rsidRDefault="001D56CF" w:rsidP="00C4516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B4721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5106" w:type="dxa"/>
            <w:shd w:val="clear" w:color="auto" w:fill="auto"/>
          </w:tcPr>
          <w:p w:rsidR="001D56CF" w:rsidRPr="00B47213" w:rsidRDefault="009A015E" w:rsidP="00C4516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B4721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Наличие опыта реализации проектов за счет средств грантов из бюджета Республики Татарстан, бюджета Российской</w:t>
            </w:r>
            <w:r w:rsidR="00C70ADB" w:rsidRPr="00B4721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              </w:t>
            </w:r>
            <w:r w:rsidRPr="00B4721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 Федерации</w:t>
            </w:r>
          </w:p>
        </w:tc>
        <w:tc>
          <w:tcPr>
            <w:tcW w:w="4221" w:type="dxa"/>
            <w:shd w:val="clear" w:color="auto" w:fill="auto"/>
          </w:tcPr>
          <w:p w:rsidR="00385893" w:rsidRPr="00B47213" w:rsidRDefault="00385893" w:rsidP="00C4516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B4721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0 – нет;</w:t>
            </w:r>
          </w:p>
          <w:p w:rsidR="00385893" w:rsidRPr="00B47213" w:rsidRDefault="00385893" w:rsidP="00C4516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B4721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1 – от одного до двух проектов; </w:t>
            </w:r>
          </w:p>
          <w:p w:rsidR="00385893" w:rsidRPr="00B47213" w:rsidRDefault="00385893" w:rsidP="00C4516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B4721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2 – от двух до пяти проектов; </w:t>
            </w:r>
          </w:p>
          <w:p w:rsidR="001D56CF" w:rsidRPr="00B47213" w:rsidRDefault="00E43806" w:rsidP="00C4516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B4721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3 – выше пяти проектов</w:t>
            </w:r>
          </w:p>
        </w:tc>
      </w:tr>
    </w:tbl>
    <w:p w:rsidR="00AB3838" w:rsidRPr="00B47213" w:rsidRDefault="00AB3838" w:rsidP="00427383">
      <w:pPr>
        <w:spacing w:after="0" w:line="240" w:lineRule="auto"/>
        <w:ind w:left="6804"/>
        <w:rPr>
          <w:rFonts w:ascii="Times New Roman" w:hAnsi="Times New Roman"/>
          <w:sz w:val="28"/>
          <w:szCs w:val="28"/>
        </w:rPr>
      </w:pPr>
    </w:p>
    <w:p w:rsidR="00E43806" w:rsidRPr="00B31E2F" w:rsidRDefault="00C45161" w:rsidP="00E43806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47213">
        <w:rPr>
          <w:rFonts w:ascii="Times New Roman" w:hAnsi="Times New Roman"/>
          <w:sz w:val="28"/>
          <w:szCs w:val="28"/>
        </w:rPr>
        <w:t>____________________________</w:t>
      </w:r>
    </w:p>
    <w:p w:rsidR="00FC6196" w:rsidRDefault="00FC6196" w:rsidP="00427383">
      <w:pPr>
        <w:spacing w:after="0" w:line="240" w:lineRule="auto"/>
        <w:ind w:left="6804"/>
        <w:rPr>
          <w:rFonts w:ascii="Times New Roman" w:hAnsi="Times New Roman"/>
          <w:sz w:val="28"/>
          <w:szCs w:val="28"/>
        </w:rPr>
      </w:pPr>
    </w:p>
    <w:p w:rsidR="001D56CF" w:rsidRDefault="001D56CF" w:rsidP="00427383">
      <w:pPr>
        <w:spacing w:after="0" w:line="240" w:lineRule="auto"/>
        <w:ind w:left="6804"/>
        <w:rPr>
          <w:rFonts w:ascii="Times New Roman" w:hAnsi="Times New Roman"/>
          <w:sz w:val="28"/>
          <w:szCs w:val="28"/>
        </w:rPr>
      </w:pPr>
    </w:p>
    <w:sectPr w:rsidR="001D56CF" w:rsidSect="00290475">
      <w:headerReference w:type="default" r:id="rId8"/>
      <w:headerReference w:type="first" r:id="rId9"/>
      <w:pgSz w:w="11906" w:h="16838"/>
      <w:pgMar w:top="1134" w:right="567" w:bottom="1134" w:left="1134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056" w:rsidRDefault="00705056" w:rsidP="00B00924">
      <w:pPr>
        <w:spacing w:after="0" w:line="240" w:lineRule="auto"/>
      </w:pPr>
      <w:r>
        <w:separator/>
      </w:r>
    </w:p>
  </w:endnote>
  <w:endnote w:type="continuationSeparator" w:id="0">
    <w:p w:rsidR="00705056" w:rsidRDefault="00705056" w:rsidP="00B00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056" w:rsidRDefault="00705056" w:rsidP="00B00924">
      <w:pPr>
        <w:spacing w:after="0" w:line="240" w:lineRule="auto"/>
      </w:pPr>
      <w:r>
        <w:separator/>
      </w:r>
    </w:p>
  </w:footnote>
  <w:footnote w:type="continuationSeparator" w:id="0">
    <w:p w:rsidR="00705056" w:rsidRDefault="00705056" w:rsidP="00B00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3894043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</w:rPr>
    </w:sdtEndPr>
    <w:sdtContent>
      <w:p w:rsidR="00E54DDB" w:rsidRPr="00B00924" w:rsidRDefault="00E54DDB" w:rsidP="00B00924">
        <w:pPr>
          <w:pStyle w:val="ad"/>
          <w:jc w:val="center"/>
          <w:rPr>
            <w:rFonts w:ascii="Times New Roman" w:hAnsi="Times New Roman"/>
            <w:sz w:val="28"/>
          </w:rPr>
        </w:pPr>
        <w:r w:rsidRPr="00B00924">
          <w:rPr>
            <w:rFonts w:ascii="Times New Roman" w:hAnsi="Times New Roman"/>
            <w:sz w:val="28"/>
          </w:rPr>
          <w:fldChar w:fldCharType="begin"/>
        </w:r>
        <w:r w:rsidRPr="00B00924">
          <w:rPr>
            <w:rFonts w:ascii="Times New Roman" w:hAnsi="Times New Roman"/>
            <w:sz w:val="28"/>
          </w:rPr>
          <w:instrText>PAGE   \* MERGEFORMAT</w:instrText>
        </w:r>
        <w:r w:rsidRPr="00B00924">
          <w:rPr>
            <w:rFonts w:ascii="Times New Roman" w:hAnsi="Times New Roman"/>
            <w:sz w:val="28"/>
          </w:rPr>
          <w:fldChar w:fldCharType="separate"/>
        </w:r>
        <w:r w:rsidR="00841690">
          <w:rPr>
            <w:rFonts w:ascii="Times New Roman" w:hAnsi="Times New Roman"/>
            <w:noProof/>
            <w:sz w:val="28"/>
          </w:rPr>
          <w:t>2</w:t>
        </w:r>
        <w:r w:rsidRPr="00B00924">
          <w:rPr>
            <w:rFonts w:ascii="Times New Roman" w:hAnsi="Times New Roman"/>
            <w:sz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DDB" w:rsidRDefault="00E54DDB">
    <w:pPr>
      <w:pStyle w:val="ad"/>
      <w:jc w:val="center"/>
    </w:pPr>
  </w:p>
  <w:p w:rsidR="00E54DDB" w:rsidRDefault="00E54DDB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F22C7"/>
    <w:multiLevelType w:val="hybridMultilevel"/>
    <w:tmpl w:val="5A9804DA"/>
    <w:lvl w:ilvl="0" w:tplc="746A858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61082"/>
    <w:multiLevelType w:val="multilevel"/>
    <w:tmpl w:val="C89C9B3C"/>
    <w:lvl w:ilvl="0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 w15:restartNumberingAfterBreak="0">
    <w:nsid w:val="13071EAF"/>
    <w:multiLevelType w:val="hybridMultilevel"/>
    <w:tmpl w:val="567E7650"/>
    <w:lvl w:ilvl="0" w:tplc="7206D156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68D52FC"/>
    <w:multiLevelType w:val="multilevel"/>
    <w:tmpl w:val="8D847E1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 w15:restartNumberingAfterBreak="0">
    <w:nsid w:val="1D696AF6"/>
    <w:multiLevelType w:val="hybridMultilevel"/>
    <w:tmpl w:val="2BA84DD4"/>
    <w:lvl w:ilvl="0" w:tplc="4AC863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DD90A20"/>
    <w:multiLevelType w:val="hybridMultilevel"/>
    <w:tmpl w:val="EC3C4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EE7F8B"/>
    <w:multiLevelType w:val="hybridMultilevel"/>
    <w:tmpl w:val="95402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1F4C5C"/>
    <w:multiLevelType w:val="multilevel"/>
    <w:tmpl w:val="AE9C23A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 w15:restartNumberingAfterBreak="0">
    <w:nsid w:val="3F6A162E"/>
    <w:multiLevelType w:val="hybridMultilevel"/>
    <w:tmpl w:val="F82A1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715DD8"/>
    <w:multiLevelType w:val="hybridMultilevel"/>
    <w:tmpl w:val="580426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E24FB3"/>
    <w:multiLevelType w:val="hybridMultilevel"/>
    <w:tmpl w:val="F82A1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B1848"/>
    <w:multiLevelType w:val="hybridMultilevel"/>
    <w:tmpl w:val="9050E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742A3"/>
    <w:multiLevelType w:val="hybridMultilevel"/>
    <w:tmpl w:val="75A47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6B1E73"/>
    <w:multiLevelType w:val="hybridMultilevel"/>
    <w:tmpl w:val="75A47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A52392"/>
    <w:multiLevelType w:val="hybridMultilevel"/>
    <w:tmpl w:val="65C0D188"/>
    <w:lvl w:ilvl="0" w:tplc="EC422FA0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65430288"/>
    <w:multiLevelType w:val="hybridMultilevel"/>
    <w:tmpl w:val="B4A6DA74"/>
    <w:lvl w:ilvl="0" w:tplc="BC22E3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DA77DA"/>
    <w:multiLevelType w:val="multilevel"/>
    <w:tmpl w:val="FF62FC1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7" w15:restartNumberingAfterBreak="0">
    <w:nsid w:val="72A57A51"/>
    <w:multiLevelType w:val="hybridMultilevel"/>
    <w:tmpl w:val="19A65392"/>
    <w:lvl w:ilvl="0" w:tplc="C2B058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976336"/>
    <w:multiLevelType w:val="multilevel"/>
    <w:tmpl w:val="C89C9B3C"/>
    <w:lvl w:ilvl="0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18"/>
  </w:num>
  <w:num w:numId="2">
    <w:abstractNumId w:val="4"/>
  </w:num>
  <w:num w:numId="3">
    <w:abstractNumId w:val="7"/>
  </w:num>
  <w:num w:numId="4">
    <w:abstractNumId w:val="17"/>
  </w:num>
  <w:num w:numId="5">
    <w:abstractNumId w:val="10"/>
  </w:num>
  <w:num w:numId="6">
    <w:abstractNumId w:val="1"/>
  </w:num>
  <w:num w:numId="7">
    <w:abstractNumId w:val="16"/>
  </w:num>
  <w:num w:numId="8">
    <w:abstractNumId w:val="14"/>
  </w:num>
  <w:num w:numId="9">
    <w:abstractNumId w:val="2"/>
  </w:num>
  <w:num w:numId="10">
    <w:abstractNumId w:val="5"/>
  </w:num>
  <w:num w:numId="11">
    <w:abstractNumId w:val="3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1"/>
  </w:num>
  <w:num w:numId="15">
    <w:abstractNumId w:val="9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0"/>
  </w:num>
  <w:num w:numId="20">
    <w:abstractNumId w:val="6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B43"/>
    <w:rsid w:val="000023AB"/>
    <w:rsid w:val="00013016"/>
    <w:rsid w:val="00015D4A"/>
    <w:rsid w:val="00020796"/>
    <w:rsid w:val="000218BA"/>
    <w:rsid w:val="00025823"/>
    <w:rsid w:val="00025C81"/>
    <w:rsid w:val="0002768B"/>
    <w:rsid w:val="00030FDA"/>
    <w:rsid w:val="00034022"/>
    <w:rsid w:val="000354F5"/>
    <w:rsid w:val="00041BE9"/>
    <w:rsid w:val="000572BD"/>
    <w:rsid w:val="000605F1"/>
    <w:rsid w:val="00062374"/>
    <w:rsid w:val="00063255"/>
    <w:rsid w:val="00066D58"/>
    <w:rsid w:val="0007068A"/>
    <w:rsid w:val="00071B18"/>
    <w:rsid w:val="00072B57"/>
    <w:rsid w:val="0007657F"/>
    <w:rsid w:val="0008104B"/>
    <w:rsid w:val="000844F6"/>
    <w:rsid w:val="00090222"/>
    <w:rsid w:val="0009043F"/>
    <w:rsid w:val="00090F07"/>
    <w:rsid w:val="00091743"/>
    <w:rsid w:val="000925B2"/>
    <w:rsid w:val="00092E0F"/>
    <w:rsid w:val="000979A6"/>
    <w:rsid w:val="000A3049"/>
    <w:rsid w:val="000B0F3E"/>
    <w:rsid w:val="000B4D6F"/>
    <w:rsid w:val="000C017F"/>
    <w:rsid w:val="000C3C8A"/>
    <w:rsid w:val="000C500D"/>
    <w:rsid w:val="000D51CB"/>
    <w:rsid w:val="000E1ADC"/>
    <w:rsid w:val="000E276F"/>
    <w:rsid w:val="000E523C"/>
    <w:rsid w:val="000F39F6"/>
    <w:rsid w:val="000F6FAA"/>
    <w:rsid w:val="000F79A7"/>
    <w:rsid w:val="000F7BB3"/>
    <w:rsid w:val="00103833"/>
    <w:rsid w:val="001070D8"/>
    <w:rsid w:val="00112A16"/>
    <w:rsid w:val="0012008F"/>
    <w:rsid w:val="001234F6"/>
    <w:rsid w:val="00123526"/>
    <w:rsid w:val="00126020"/>
    <w:rsid w:val="00126A39"/>
    <w:rsid w:val="00127D9C"/>
    <w:rsid w:val="001316BB"/>
    <w:rsid w:val="00132952"/>
    <w:rsid w:val="00132C7F"/>
    <w:rsid w:val="00133B5B"/>
    <w:rsid w:val="001413B6"/>
    <w:rsid w:val="00143404"/>
    <w:rsid w:val="00152566"/>
    <w:rsid w:val="001616CD"/>
    <w:rsid w:val="00166A0B"/>
    <w:rsid w:val="00173C4E"/>
    <w:rsid w:val="00181E5A"/>
    <w:rsid w:val="00195810"/>
    <w:rsid w:val="0019761E"/>
    <w:rsid w:val="001A10A3"/>
    <w:rsid w:val="001B1B75"/>
    <w:rsid w:val="001C473B"/>
    <w:rsid w:val="001C51CB"/>
    <w:rsid w:val="001D56CF"/>
    <w:rsid w:val="001E7BB8"/>
    <w:rsid w:val="001F4EBC"/>
    <w:rsid w:val="001F594D"/>
    <w:rsid w:val="001F7421"/>
    <w:rsid w:val="001F75CF"/>
    <w:rsid w:val="001F76B5"/>
    <w:rsid w:val="00200538"/>
    <w:rsid w:val="00210985"/>
    <w:rsid w:val="00213CE4"/>
    <w:rsid w:val="002146B7"/>
    <w:rsid w:val="00217237"/>
    <w:rsid w:val="002208C2"/>
    <w:rsid w:val="00222DE1"/>
    <w:rsid w:val="0022619F"/>
    <w:rsid w:val="00232A30"/>
    <w:rsid w:val="00235C06"/>
    <w:rsid w:val="0024037D"/>
    <w:rsid w:val="00241810"/>
    <w:rsid w:val="002424DF"/>
    <w:rsid w:val="00245568"/>
    <w:rsid w:val="00251DE8"/>
    <w:rsid w:val="002615FE"/>
    <w:rsid w:val="00262DBC"/>
    <w:rsid w:val="00263E64"/>
    <w:rsid w:val="00264F4A"/>
    <w:rsid w:val="002747BD"/>
    <w:rsid w:val="00284432"/>
    <w:rsid w:val="00284945"/>
    <w:rsid w:val="00286529"/>
    <w:rsid w:val="00290475"/>
    <w:rsid w:val="00294380"/>
    <w:rsid w:val="00297BE8"/>
    <w:rsid w:val="002A2153"/>
    <w:rsid w:val="002A2972"/>
    <w:rsid w:val="002A4DB3"/>
    <w:rsid w:val="002A5E71"/>
    <w:rsid w:val="002B6540"/>
    <w:rsid w:val="002C728A"/>
    <w:rsid w:val="002C7A78"/>
    <w:rsid w:val="002E68C9"/>
    <w:rsid w:val="002F1D16"/>
    <w:rsid w:val="002F3514"/>
    <w:rsid w:val="002F395D"/>
    <w:rsid w:val="002F5F12"/>
    <w:rsid w:val="00312F2F"/>
    <w:rsid w:val="00320211"/>
    <w:rsid w:val="0032520B"/>
    <w:rsid w:val="0033340E"/>
    <w:rsid w:val="00336E55"/>
    <w:rsid w:val="003409BE"/>
    <w:rsid w:val="00341A3A"/>
    <w:rsid w:val="00342586"/>
    <w:rsid w:val="00347BBE"/>
    <w:rsid w:val="00350DF2"/>
    <w:rsid w:val="00352018"/>
    <w:rsid w:val="0035754F"/>
    <w:rsid w:val="00361097"/>
    <w:rsid w:val="0036333C"/>
    <w:rsid w:val="00364A4E"/>
    <w:rsid w:val="00365CF1"/>
    <w:rsid w:val="00372E86"/>
    <w:rsid w:val="00374B04"/>
    <w:rsid w:val="00385893"/>
    <w:rsid w:val="003A1E89"/>
    <w:rsid w:val="003A5906"/>
    <w:rsid w:val="003A7B4E"/>
    <w:rsid w:val="003B3492"/>
    <w:rsid w:val="003B63BA"/>
    <w:rsid w:val="003B7243"/>
    <w:rsid w:val="003C1470"/>
    <w:rsid w:val="003C278C"/>
    <w:rsid w:val="003C3FE1"/>
    <w:rsid w:val="003C4421"/>
    <w:rsid w:val="003C5E12"/>
    <w:rsid w:val="003C75F9"/>
    <w:rsid w:val="003C78AC"/>
    <w:rsid w:val="003D0124"/>
    <w:rsid w:val="003D2A22"/>
    <w:rsid w:val="003D4C73"/>
    <w:rsid w:val="003D61F1"/>
    <w:rsid w:val="003E602F"/>
    <w:rsid w:val="003F1E7B"/>
    <w:rsid w:val="003F40B9"/>
    <w:rsid w:val="00401BCC"/>
    <w:rsid w:val="00420F06"/>
    <w:rsid w:val="0042490F"/>
    <w:rsid w:val="00424FDA"/>
    <w:rsid w:val="00427383"/>
    <w:rsid w:val="004428FA"/>
    <w:rsid w:val="00444C16"/>
    <w:rsid w:val="004461BA"/>
    <w:rsid w:val="00447489"/>
    <w:rsid w:val="00447917"/>
    <w:rsid w:val="0045491F"/>
    <w:rsid w:val="00455591"/>
    <w:rsid w:val="004679E9"/>
    <w:rsid w:val="004705A8"/>
    <w:rsid w:val="00477E14"/>
    <w:rsid w:val="00487A62"/>
    <w:rsid w:val="00492460"/>
    <w:rsid w:val="00497EA1"/>
    <w:rsid w:val="00497FC9"/>
    <w:rsid w:val="004A05E5"/>
    <w:rsid w:val="004A7986"/>
    <w:rsid w:val="004A7989"/>
    <w:rsid w:val="004B076A"/>
    <w:rsid w:val="004B57DE"/>
    <w:rsid w:val="004B6464"/>
    <w:rsid w:val="004C324D"/>
    <w:rsid w:val="004C4906"/>
    <w:rsid w:val="004C5A0F"/>
    <w:rsid w:val="004C69C3"/>
    <w:rsid w:val="004C7DF4"/>
    <w:rsid w:val="004D1F32"/>
    <w:rsid w:val="004D2AFB"/>
    <w:rsid w:val="004D3664"/>
    <w:rsid w:val="004D69F9"/>
    <w:rsid w:val="004E0747"/>
    <w:rsid w:val="004E5006"/>
    <w:rsid w:val="004F3C56"/>
    <w:rsid w:val="004F6A9C"/>
    <w:rsid w:val="00504F0E"/>
    <w:rsid w:val="00510A8F"/>
    <w:rsid w:val="00511A5A"/>
    <w:rsid w:val="00512193"/>
    <w:rsid w:val="00515D7E"/>
    <w:rsid w:val="00517EB2"/>
    <w:rsid w:val="00526A56"/>
    <w:rsid w:val="00532A24"/>
    <w:rsid w:val="005357E1"/>
    <w:rsid w:val="00537D12"/>
    <w:rsid w:val="00540819"/>
    <w:rsid w:val="00542FC1"/>
    <w:rsid w:val="00550AC2"/>
    <w:rsid w:val="00560175"/>
    <w:rsid w:val="00561E06"/>
    <w:rsid w:val="00564E1D"/>
    <w:rsid w:val="005654FE"/>
    <w:rsid w:val="0056710F"/>
    <w:rsid w:val="00571AA7"/>
    <w:rsid w:val="00575864"/>
    <w:rsid w:val="00580612"/>
    <w:rsid w:val="0058120E"/>
    <w:rsid w:val="00584412"/>
    <w:rsid w:val="00590A1A"/>
    <w:rsid w:val="00593D66"/>
    <w:rsid w:val="00594B78"/>
    <w:rsid w:val="005A44D5"/>
    <w:rsid w:val="005B1FD1"/>
    <w:rsid w:val="005B4B2F"/>
    <w:rsid w:val="005C0C3C"/>
    <w:rsid w:val="005C2C77"/>
    <w:rsid w:val="005C78FA"/>
    <w:rsid w:val="005D1935"/>
    <w:rsid w:val="005D30C9"/>
    <w:rsid w:val="005D374A"/>
    <w:rsid w:val="005D43C9"/>
    <w:rsid w:val="005D6C64"/>
    <w:rsid w:val="005D7690"/>
    <w:rsid w:val="005E150D"/>
    <w:rsid w:val="005E177E"/>
    <w:rsid w:val="005E1C49"/>
    <w:rsid w:val="005E2A5D"/>
    <w:rsid w:val="005E6C46"/>
    <w:rsid w:val="005F2D6C"/>
    <w:rsid w:val="005F79C7"/>
    <w:rsid w:val="00600EE7"/>
    <w:rsid w:val="006118FE"/>
    <w:rsid w:val="00624390"/>
    <w:rsid w:val="00625B8E"/>
    <w:rsid w:val="0063172A"/>
    <w:rsid w:val="00637419"/>
    <w:rsid w:val="006427DC"/>
    <w:rsid w:val="00646099"/>
    <w:rsid w:val="006507E3"/>
    <w:rsid w:val="00657C31"/>
    <w:rsid w:val="00660D17"/>
    <w:rsid w:val="006613A1"/>
    <w:rsid w:val="00663FF0"/>
    <w:rsid w:val="006743BF"/>
    <w:rsid w:val="00682B11"/>
    <w:rsid w:val="006871A1"/>
    <w:rsid w:val="00690FD6"/>
    <w:rsid w:val="00691123"/>
    <w:rsid w:val="00693218"/>
    <w:rsid w:val="006959FC"/>
    <w:rsid w:val="006A4225"/>
    <w:rsid w:val="006A6C88"/>
    <w:rsid w:val="006B1F77"/>
    <w:rsid w:val="006B5FC3"/>
    <w:rsid w:val="006C6DD6"/>
    <w:rsid w:val="006D0C6C"/>
    <w:rsid w:val="006D6C1E"/>
    <w:rsid w:val="007023D5"/>
    <w:rsid w:val="00705056"/>
    <w:rsid w:val="00710CAB"/>
    <w:rsid w:val="00715F0D"/>
    <w:rsid w:val="00720063"/>
    <w:rsid w:val="007202D3"/>
    <w:rsid w:val="0072066C"/>
    <w:rsid w:val="007206FF"/>
    <w:rsid w:val="00721C90"/>
    <w:rsid w:val="00721FE6"/>
    <w:rsid w:val="00727AB1"/>
    <w:rsid w:val="007306E7"/>
    <w:rsid w:val="00731CCE"/>
    <w:rsid w:val="00745494"/>
    <w:rsid w:val="0075377E"/>
    <w:rsid w:val="007540FE"/>
    <w:rsid w:val="00757BF0"/>
    <w:rsid w:val="0076071A"/>
    <w:rsid w:val="0076112E"/>
    <w:rsid w:val="007715DE"/>
    <w:rsid w:val="00771DCA"/>
    <w:rsid w:val="00772196"/>
    <w:rsid w:val="00777EA8"/>
    <w:rsid w:val="0078007C"/>
    <w:rsid w:val="00780716"/>
    <w:rsid w:val="00786805"/>
    <w:rsid w:val="00791B5B"/>
    <w:rsid w:val="00792433"/>
    <w:rsid w:val="007936DD"/>
    <w:rsid w:val="00796470"/>
    <w:rsid w:val="007A0E0C"/>
    <w:rsid w:val="007A15BB"/>
    <w:rsid w:val="007A1D57"/>
    <w:rsid w:val="007A5DA9"/>
    <w:rsid w:val="007A7703"/>
    <w:rsid w:val="007B1DC5"/>
    <w:rsid w:val="007B38DE"/>
    <w:rsid w:val="007B43FD"/>
    <w:rsid w:val="007C0F78"/>
    <w:rsid w:val="007C5630"/>
    <w:rsid w:val="007C67DD"/>
    <w:rsid w:val="007D02BC"/>
    <w:rsid w:val="007D2201"/>
    <w:rsid w:val="007D52AE"/>
    <w:rsid w:val="007D76D3"/>
    <w:rsid w:val="007E2709"/>
    <w:rsid w:val="007E4444"/>
    <w:rsid w:val="007E5972"/>
    <w:rsid w:val="007F04BA"/>
    <w:rsid w:val="007F1015"/>
    <w:rsid w:val="007F5BA2"/>
    <w:rsid w:val="007F5F11"/>
    <w:rsid w:val="00802038"/>
    <w:rsid w:val="0081276D"/>
    <w:rsid w:val="008138FC"/>
    <w:rsid w:val="008166C7"/>
    <w:rsid w:val="00820BAE"/>
    <w:rsid w:val="008210B3"/>
    <w:rsid w:val="00827C61"/>
    <w:rsid w:val="00841690"/>
    <w:rsid w:val="0084230F"/>
    <w:rsid w:val="00842619"/>
    <w:rsid w:val="00847106"/>
    <w:rsid w:val="008574F7"/>
    <w:rsid w:val="00867AEB"/>
    <w:rsid w:val="008706BD"/>
    <w:rsid w:val="00877DF0"/>
    <w:rsid w:val="00882C09"/>
    <w:rsid w:val="008836F4"/>
    <w:rsid w:val="00885359"/>
    <w:rsid w:val="008933E2"/>
    <w:rsid w:val="00893477"/>
    <w:rsid w:val="00894A91"/>
    <w:rsid w:val="00895CA8"/>
    <w:rsid w:val="008A2FB6"/>
    <w:rsid w:val="008A4139"/>
    <w:rsid w:val="008B1208"/>
    <w:rsid w:val="008C7713"/>
    <w:rsid w:val="008D6AEC"/>
    <w:rsid w:val="008E3589"/>
    <w:rsid w:val="008E3E48"/>
    <w:rsid w:val="008E3FD8"/>
    <w:rsid w:val="008F2947"/>
    <w:rsid w:val="008F4273"/>
    <w:rsid w:val="008F4976"/>
    <w:rsid w:val="009026C5"/>
    <w:rsid w:val="009245FD"/>
    <w:rsid w:val="00924B37"/>
    <w:rsid w:val="00930BDB"/>
    <w:rsid w:val="0093292D"/>
    <w:rsid w:val="00933188"/>
    <w:rsid w:val="009357F6"/>
    <w:rsid w:val="00936548"/>
    <w:rsid w:val="0094035C"/>
    <w:rsid w:val="0094687C"/>
    <w:rsid w:val="00952C50"/>
    <w:rsid w:val="0095386F"/>
    <w:rsid w:val="0096021E"/>
    <w:rsid w:val="009625BB"/>
    <w:rsid w:val="00965652"/>
    <w:rsid w:val="00967B25"/>
    <w:rsid w:val="00970614"/>
    <w:rsid w:val="009810F2"/>
    <w:rsid w:val="009841CA"/>
    <w:rsid w:val="00990239"/>
    <w:rsid w:val="00996301"/>
    <w:rsid w:val="009A015E"/>
    <w:rsid w:val="009A2B7F"/>
    <w:rsid w:val="009A35EC"/>
    <w:rsid w:val="009B1F87"/>
    <w:rsid w:val="009B35C7"/>
    <w:rsid w:val="009C145B"/>
    <w:rsid w:val="009C23D4"/>
    <w:rsid w:val="009C54BF"/>
    <w:rsid w:val="009C7B70"/>
    <w:rsid w:val="009D1DCC"/>
    <w:rsid w:val="009D30CF"/>
    <w:rsid w:val="009E4383"/>
    <w:rsid w:val="009F00A9"/>
    <w:rsid w:val="009F51BE"/>
    <w:rsid w:val="009F77F2"/>
    <w:rsid w:val="00A02170"/>
    <w:rsid w:val="00A02683"/>
    <w:rsid w:val="00A06A31"/>
    <w:rsid w:val="00A07A4E"/>
    <w:rsid w:val="00A16069"/>
    <w:rsid w:val="00A17494"/>
    <w:rsid w:val="00A20AC8"/>
    <w:rsid w:val="00A32C71"/>
    <w:rsid w:val="00A35954"/>
    <w:rsid w:val="00A37B08"/>
    <w:rsid w:val="00A4362F"/>
    <w:rsid w:val="00A47573"/>
    <w:rsid w:val="00A53B5C"/>
    <w:rsid w:val="00A5432C"/>
    <w:rsid w:val="00A56959"/>
    <w:rsid w:val="00A60D2D"/>
    <w:rsid w:val="00A6264F"/>
    <w:rsid w:val="00A640EE"/>
    <w:rsid w:val="00A654CB"/>
    <w:rsid w:val="00A75D9F"/>
    <w:rsid w:val="00A77749"/>
    <w:rsid w:val="00A85B4B"/>
    <w:rsid w:val="00AA0D52"/>
    <w:rsid w:val="00AA7E67"/>
    <w:rsid w:val="00AB3838"/>
    <w:rsid w:val="00AB5013"/>
    <w:rsid w:val="00AC022D"/>
    <w:rsid w:val="00AC19C6"/>
    <w:rsid w:val="00AC2B1C"/>
    <w:rsid w:val="00AC3378"/>
    <w:rsid w:val="00AC7BA8"/>
    <w:rsid w:val="00AD0CF8"/>
    <w:rsid w:val="00AD1952"/>
    <w:rsid w:val="00AD29A7"/>
    <w:rsid w:val="00AD397C"/>
    <w:rsid w:val="00AE2DFB"/>
    <w:rsid w:val="00AE6C2C"/>
    <w:rsid w:val="00AF0536"/>
    <w:rsid w:val="00AF1BA3"/>
    <w:rsid w:val="00AF319F"/>
    <w:rsid w:val="00AF460D"/>
    <w:rsid w:val="00AF6802"/>
    <w:rsid w:val="00AF6F8B"/>
    <w:rsid w:val="00B00924"/>
    <w:rsid w:val="00B06BB6"/>
    <w:rsid w:val="00B103B1"/>
    <w:rsid w:val="00B11C96"/>
    <w:rsid w:val="00B15565"/>
    <w:rsid w:val="00B238CA"/>
    <w:rsid w:val="00B24E87"/>
    <w:rsid w:val="00B27149"/>
    <w:rsid w:val="00B4540E"/>
    <w:rsid w:val="00B45FBD"/>
    <w:rsid w:val="00B47213"/>
    <w:rsid w:val="00B5251A"/>
    <w:rsid w:val="00B64B12"/>
    <w:rsid w:val="00B65E2D"/>
    <w:rsid w:val="00B66848"/>
    <w:rsid w:val="00B7075C"/>
    <w:rsid w:val="00B715CC"/>
    <w:rsid w:val="00B7224A"/>
    <w:rsid w:val="00B80A6B"/>
    <w:rsid w:val="00B9644A"/>
    <w:rsid w:val="00BA230D"/>
    <w:rsid w:val="00BA46B9"/>
    <w:rsid w:val="00BA7620"/>
    <w:rsid w:val="00BC3131"/>
    <w:rsid w:val="00BD22A9"/>
    <w:rsid w:val="00BD5E9D"/>
    <w:rsid w:val="00BE0E2F"/>
    <w:rsid w:val="00BE16B3"/>
    <w:rsid w:val="00BE3AA2"/>
    <w:rsid w:val="00BE44A3"/>
    <w:rsid w:val="00BE6970"/>
    <w:rsid w:val="00BE7839"/>
    <w:rsid w:val="00BF3A49"/>
    <w:rsid w:val="00BF64F8"/>
    <w:rsid w:val="00BF7DDC"/>
    <w:rsid w:val="00C0036B"/>
    <w:rsid w:val="00C00AC0"/>
    <w:rsid w:val="00C013A6"/>
    <w:rsid w:val="00C03EF0"/>
    <w:rsid w:val="00C077CB"/>
    <w:rsid w:val="00C1051F"/>
    <w:rsid w:val="00C17743"/>
    <w:rsid w:val="00C178CB"/>
    <w:rsid w:val="00C20A9A"/>
    <w:rsid w:val="00C21FAB"/>
    <w:rsid w:val="00C25264"/>
    <w:rsid w:val="00C25AD8"/>
    <w:rsid w:val="00C33105"/>
    <w:rsid w:val="00C345DD"/>
    <w:rsid w:val="00C34DAE"/>
    <w:rsid w:val="00C35017"/>
    <w:rsid w:val="00C36766"/>
    <w:rsid w:val="00C370FE"/>
    <w:rsid w:val="00C37800"/>
    <w:rsid w:val="00C45161"/>
    <w:rsid w:val="00C45D9A"/>
    <w:rsid w:val="00C61A33"/>
    <w:rsid w:val="00C62C37"/>
    <w:rsid w:val="00C70ADB"/>
    <w:rsid w:val="00C7422E"/>
    <w:rsid w:val="00C841BA"/>
    <w:rsid w:val="00C86958"/>
    <w:rsid w:val="00C920E8"/>
    <w:rsid w:val="00CA377D"/>
    <w:rsid w:val="00CA5158"/>
    <w:rsid w:val="00CB3714"/>
    <w:rsid w:val="00CB7675"/>
    <w:rsid w:val="00CB7F36"/>
    <w:rsid w:val="00CC16F7"/>
    <w:rsid w:val="00CC23FB"/>
    <w:rsid w:val="00CC466C"/>
    <w:rsid w:val="00CC62A3"/>
    <w:rsid w:val="00CC73AD"/>
    <w:rsid w:val="00CC7AD8"/>
    <w:rsid w:val="00CD1435"/>
    <w:rsid w:val="00CD27B2"/>
    <w:rsid w:val="00CE1A2C"/>
    <w:rsid w:val="00CE5A3F"/>
    <w:rsid w:val="00CF1E58"/>
    <w:rsid w:val="00CF2410"/>
    <w:rsid w:val="00CF67F0"/>
    <w:rsid w:val="00D010C8"/>
    <w:rsid w:val="00D03BE8"/>
    <w:rsid w:val="00D0423A"/>
    <w:rsid w:val="00D05A7A"/>
    <w:rsid w:val="00D14E6E"/>
    <w:rsid w:val="00D16CFA"/>
    <w:rsid w:val="00D21219"/>
    <w:rsid w:val="00D2158E"/>
    <w:rsid w:val="00D219C6"/>
    <w:rsid w:val="00D3184E"/>
    <w:rsid w:val="00D4046C"/>
    <w:rsid w:val="00D438ED"/>
    <w:rsid w:val="00D45A02"/>
    <w:rsid w:val="00D52029"/>
    <w:rsid w:val="00D60468"/>
    <w:rsid w:val="00D604D1"/>
    <w:rsid w:val="00D64B6B"/>
    <w:rsid w:val="00D65CB7"/>
    <w:rsid w:val="00D73932"/>
    <w:rsid w:val="00D76636"/>
    <w:rsid w:val="00D85BA9"/>
    <w:rsid w:val="00D9047A"/>
    <w:rsid w:val="00D913EA"/>
    <w:rsid w:val="00D93BF8"/>
    <w:rsid w:val="00D9733D"/>
    <w:rsid w:val="00DA11F9"/>
    <w:rsid w:val="00DA662B"/>
    <w:rsid w:val="00DB759D"/>
    <w:rsid w:val="00DE302E"/>
    <w:rsid w:val="00DE5A4D"/>
    <w:rsid w:val="00DF53E4"/>
    <w:rsid w:val="00DF6211"/>
    <w:rsid w:val="00DF7F36"/>
    <w:rsid w:val="00E004EE"/>
    <w:rsid w:val="00E00AB3"/>
    <w:rsid w:val="00E03575"/>
    <w:rsid w:val="00E07D20"/>
    <w:rsid w:val="00E14F46"/>
    <w:rsid w:val="00E20F5A"/>
    <w:rsid w:val="00E24A82"/>
    <w:rsid w:val="00E34858"/>
    <w:rsid w:val="00E37D36"/>
    <w:rsid w:val="00E41F6A"/>
    <w:rsid w:val="00E437E4"/>
    <w:rsid w:val="00E43806"/>
    <w:rsid w:val="00E54DDB"/>
    <w:rsid w:val="00E54E50"/>
    <w:rsid w:val="00E61CE9"/>
    <w:rsid w:val="00E6285F"/>
    <w:rsid w:val="00E63B4F"/>
    <w:rsid w:val="00E87062"/>
    <w:rsid w:val="00E90B43"/>
    <w:rsid w:val="00E92EE9"/>
    <w:rsid w:val="00E95BBD"/>
    <w:rsid w:val="00EA0774"/>
    <w:rsid w:val="00EA276D"/>
    <w:rsid w:val="00EA3D16"/>
    <w:rsid w:val="00EA4122"/>
    <w:rsid w:val="00EA6443"/>
    <w:rsid w:val="00EA7C48"/>
    <w:rsid w:val="00EB3C01"/>
    <w:rsid w:val="00EB6BF9"/>
    <w:rsid w:val="00EC0056"/>
    <w:rsid w:val="00EC1655"/>
    <w:rsid w:val="00EC5B2C"/>
    <w:rsid w:val="00ED329F"/>
    <w:rsid w:val="00ED75EF"/>
    <w:rsid w:val="00EE308B"/>
    <w:rsid w:val="00EE3F85"/>
    <w:rsid w:val="00EE4855"/>
    <w:rsid w:val="00EE5372"/>
    <w:rsid w:val="00EE587A"/>
    <w:rsid w:val="00EE5B62"/>
    <w:rsid w:val="00EE61D7"/>
    <w:rsid w:val="00EE67AA"/>
    <w:rsid w:val="00EF4803"/>
    <w:rsid w:val="00F04F5B"/>
    <w:rsid w:val="00F061D6"/>
    <w:rsid w:val="00F1217A"/>
    <w:rsid w:val="00F125B7"/>
    <w:rsid w:val="00F1275C"/>
    <w:rsid w:val="00F3653F"/>
    <w:rsid w:val="00F37A5C"/>
    <w:rsid w:val="00F41746"/>
    <w:rsid w:val="00F435E7"/>
    <w:rsid w:val="00F527AF"/>
    <w:rsid w:val="00F637BC"/>
    <w:rsid w:val="00F6616A"/>
    <w:rsid w:val="00F70F2F"/>
    <w:rsid w:val="00F711C3"/>
    <w:rsid w:val="00F7346A"/>
    <w:rsid w:val="00F8216B"/>
    <w:rsid w:val="00F8429D"/>
    <w:rsid w:val="00F86187"/>
    <w:rsid w:val="00F90612"/>
    <w:rsid w:val="00F907F2"/>
    <w:rsid w:val="00F9487A"/>
    <w:rsid w:val="00F96EA4"/>
    <w:rsid w:val="00FA1E00"/>
    <w:rsid w:val="00FA541B"/>
    <w:rsid w:val="00FA6A39"/>
    <w:rsid w:val="00FB1689"/>
    <w:rsid w:val="00FB4F4D"/>
    <w:rsid w:val="00FC26F7"/>
    <w:rsid w:val="00FC6196"/>
    <w:rsid w:val="00FD37E8"/>
    <w:rsid w:val="00FD3843"/>
    <w:rsid w:val="00FE191C"/>
    <w:rsid w:val="00FE6E25"/>
    <w:rsid w:val="00FF4162"/>
    <w:rsid w:val="00FF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7DF6C3"/>
  <w15:docId w15:val="{FFA0DBBE-E972-496A-8E42-87763199C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A5D"/>
    <w:pPr>
      <w:ind w:left="720"/>
      <w:contextualSpacing/>
    </w:pPr>
  </w:style>
  <w:style w:type="character" w:styleId="a4">
    <w:name w:val="Hyperlink"/>
    <w:uiPriority w:val="99"/>
    <w:unhideWhenUsed/>
    <w:rsid w:val="00020796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252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C25264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5C0C3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C0C3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C0C3C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C0C3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C0C3C"/>
    <w:rPr>
      <w:b/>
      <w:bCs/>
      <w:lang w:eastAsia="en-US"/>
    </w:rPr>
  </w:style>
  <w:style w:type="paragraph" w:styleId="ac">
    <w:name w:val="Revision"/>
    <w:hidden/>
    <w:uiPriority w:val="99"/>
    <w:semiHidden/>
    <w:rsid w:val="005C0C3C"/>
    <w:rPr>
      <w:sz w:val="22"/>
      <w:szCs w:val="22"/>
      <w:lang w:eastAsia="en-US"/>
    </w:rPr>
  </w:style>
  <w:style w:type="paragraph" w:styleId="ad">
    <w:name w:val="header"/>
    <w:basedOn w:val="a"/>
    <w:link w:val="ae"/>
    <w:uiPriority w:val="99"/>
    <w:unhideWhenUsed/>
    <w:rsid w:val="00B00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00924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B00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00924"/>
    <w:rPr>
      <w:sz w:val="22"/>
      <w:szCs w:val="22"/>
      <w:lang w:eastAsia="en-US"/>
    </w:rPr>
  </w:style>
  <w:style w:type="table" w:styleId="af1">
    <w:name w:val="Table Grid"/>
    <w:basedOn w:val="a1"/>
    <w:uiPriority w:val="59"/>
    <w:rsid w:val="00CE1A2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7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.khatmullin\Desktop\&#1073;&#1091;&#1083;&#1072;&#1090;\&#1075;&#1088;&#1072;&#1085;&#1090;&#1099;%20&#1092;&#1080;&#1079;%20&#1083;&#1080;&#1094;%202019\&#1087;&#1088;&#1086;&#1077;&#1082;&#1090;%20&#1080;&#1079;&#1084;&#1077;&#1085;&#1077;&#1085;&#1080;&#1081;%20&#1074;%20&#1055;&#1050;&#1052;%20541%20&#1074;&#1077;&#1088;&#1089;&#1080;&#1103;%20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300CE-AC0E-47C1-B763-7B89D3170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проект изменений в ПКМ 541 версия 2</Template>
  <TotalTime>10</TotalTime>
  <Pages>3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Links>
    <vt:vector size="6" baseType="variant">
      <vt:variant>
        <vt:i4>6619251</vt:i4>
      </vt:variant>
      <vt:variant>
        <vt:i4>0</vt:i4>
      </vt:variant>
      <vt:variant>
        <vt:i4>0</vt:i4>
      </vt:variant>
      <vt:variant>
        <vt:i4>5</vt:i4>
      </vt:variant>
      <vt:variant>
        <vt:lpwstr>https://grantminmol-rt.ru/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Хатмуллин Булат Камилевич</dc:creator>
  <cp:keywords/>
  <cp:lastModifiedBy>Далия Исламова</cp:lastModifiedBy>
  <cp:revision>14</cp:revision>
  <cp:lastPrinted>2020-09-17T13:23:00Z</cp:lastPrinted>
  <dcterms:created xsi:type="dcterms:W3CDTF">2022-01-11T15:28:00Z</dcterms:created>
  <dcterms:modified xsi:type="dcterms:W3CDTF">2022-03-21T11:06:00Z</dcterms:modified>
</cp:coreProperties>
</file>