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B2" w:rsidRPr="00AA5B21" w:rsidRDefault="000925B2" w:rsidP="00D37BD1">
      <w:pPr>
        <w:spacing w:after="0" w:line="23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B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93477" w:rsidRPr="00AA5B2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AA5B2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82077C" w:rsidRPr="00AA5B21" w:rsidRDefault="00715F0D" w:rsidP="00D37BD1">
      <w:pPr>
        <w:spacing w:after="0" w:line="23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B2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E1A2C" w:rsidRPr="00AA5B2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</w:t>
      </w:r>
      <w:r w:rsidR="0082077C" w:rsidRPr="00AA5B2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в форме субсидий из бюджета Республики</w:t>
      </w:r>
      <w:r w:rsidR="00E2518A" w:rsidRPr="00AA5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77C" w:rsidRPr="00AA5B21">
        <w:rPr>
          <w:rFonts w:ascii="Times New Roman" w:eastAsia="Times New Roman" w:hAnsi="Times New Roman"/>
          <w:sz w:val="28"/>
          <w:szCs w:val="28"/>
          <w:lang w:eastAsia="ru-RU"/>
        </w:rPr>
        <w:t>Татарстан некоммерческим организациям, физическим лицам на реализацию социально значимых проектов в сфере молодежной политики</w:t>
      </w:r>
    </w:p>
    <w:p w:rsidR="005A635F" w:rsidRPr="00AA5B21" w:rsidRDefault="005A635F" w:rsidP="00D37BD1">
      <w:pPr>
        <w:spacing w:after="0" w:line="23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5A635F" w:rsidRPr="00AA5B21" w:rsidTr="005A635F">
        <w:tc>
          <w:tcPr>
            <w:tcW w:w="10195" w:type="dxa"/>
          </w:tcPr>
          <w:p w:rsidR="005A635F" w:rsidRPr="00AA5B21" w:rsidRDefault="005A635F" w:rsidP="00D37BD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0605F1" w:rsidRPr="00D37BD1" w:rsidRDefault="000605F1" w:rsidP="00D37BD1">
      <w:pPr>
        <w:spacing w:after="0" w:line="230" w:lineRule="auto"/>
        <w:ind w:left="680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0C0" w:rsidRPr="00AA5B21" w:rsidRDefault="000925B2" w:rsidP="00D37BD1">
      <w:pPr>
        <w:spacing w:after="0" w:line="230" w:lineRule="auto"/>
        <w:ind w:left="6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5B21">
        <w:rPr>
          <w:rFonts w:ascii="Times New Roman" w:eastAsia="Arial Unicode MS" w:hAnsi="Times New Roman"/>
          <w:sz w:val="28"/>
          <w:szCs w:val="28"/>
          <w:lang w:eastAsia="ru-RU"/>
        </w:rPr>
        <w:t xml:space="preserve">Заявка </w:t>
      </w:r>
    </w:p>
    <w:p w:rsidR="00D37BD1" w:rsidRPr="00D37BD1" w:rsidRDefault="000333B4" w:rsidP="00D37BD1">
      <w:pPr>
        <w:spacing w:after="0" w:line="230" w:lineRule="auto"/>
        <w:ind w:left="6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t xml:space="preserve">на участие в конкурсе </w:t>
      </w:r>
      <w:r w:rsidR="00D37BD1" w:rsidRPr="00D37BD1">
        <w:rPr>
          <w:rFonts w:ascii="Times New Roman" w:eastAsia="Arial Unicode MS" w:hAnsi="Times New Roman"/>
          <w:sz w:val="28"/>
          <w:szCs w:val="28"/>
          <w:lang w:eastAsia="ru-RU"/>
        </w:rPr>
        <w:t>на финансовое обеспечение затрат</w:t>
      </w: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37BD1" w:rsidRPr="00D37BD1">
        <w:rPr>
          <w:rFonts w:ascii="Times New Roman" w:eastAsia="Arial Unicode MS" w:hAnsi="Times New Roman"/>
          <w:sz w:val="28"/>
          <w:szCs w:val="28"/>
          <w:lang w:eastAsia="ru-RU"/>
        </w:rPr>
        <w:t>некоммерчески</w:t>
      </w:r>
      <w:r w:rsidR="00D37BD1" w:rsidRPr="00D37BD1">
        <w:rPr>
          <w:rFonts w:ascii="Times New Roman" w:eastAsia="Arial Unicode MS" w:hAnsi="Times New Roman"/>
          <w:sz w:val="28"/>
          <w:szCs w:val="28"/>
          <w:lang w:eastAsia="ru-RU"/>
        </w:rPr>
        <w:t>х</w:t>
      </w:r>
    </w:p>
    <w:p w:rsidR="00D37BD1" w:rsidRDefault="00D37BD1" w:rsidP="00D37BD1">
      <w:pPr>
        <w:spacing w:after="0" w:line="230" w:lineRule="auto"/>
        <w:ind w:left="6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t>организаций</w:t>
      </w: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0333B4" w:rsidRPr="00D37BD1">
        <w:rPr>
          <w:rFonts w:ascii="Times New Roman" w:eastAsia="Arial Unicode MS" w:hAnsi="Times New Roman"/>
          <w:sz w:val="28"/>
          <w:szCs w:val="28"/>
          <w:lang w:eastAsia="ru-RU"/>
        </w:rPr>
        <w:t xml:space="preserve">из бюджета Республики Татарстан на реализацию социально </w:t>
      </w:r>
    </w:p>
    <w:p w:rsidR="000333B4" w:rsidRPr="00AA5B21" w:rsidRDefault="000333B4" w:rsidP="00D37BD1">
      <w:pPr>
        <w:spacing w:after="0" w:line="230" w:lineRule="auto"/>
        <w:ind w:left="6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t>значимых проектов в сфере молодежной политики</w:t>
      </w:r>
    </w:p>
    <w:p w:rsidR="0082077C" w:rsidRPr="00AA5B21" w:rsidRDefault="0082077C" w:rsidP="00D37BD1">
      <w:pPr>
        <w:spacing w:after="0" w:line="230" w:lineRule="auto"/>
        <w:ind w:left="60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4687C" w:rsidRDefault="004E360F" w:rsidP="00D37BD1">
      <w:pPr>
        <w:pStyle w:val="a3"/>
        <w:numPr>
          <w:ilvl w:val="0"/>
          <w:numId w:val="10"/>
        </w:numPr>
        <w:spacing w:after="0" w:line="23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5B21">
        <w:rPr>
          <w:rFonts w:ascii="Times New Roman" w:eastAsia="Arial Unicode MS" w:hAnsi="Times New Roman"/>
          <w:sz w:val="28"/>
          <w:szCs w:val="28"/>
          <w:lang w:eastAsia="ru-RU"/>
        </w:rPr>
        <w:t>Данные о некоммерческой организации</w:t>
      </w:r>
    </w:p>
    <w:p w:rsidR="00AA5B21" w:rsidRPr="00AA5B21" w:rsidRDefault="00AA5B21" w:rsidP="00D37BD1">
      <w:pPr>
        <w:pStyle w:val="a3"/>
        <w:spacing w:after="0" w:line="23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01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543"/>
      </w:tblGrid>
      <w:tr w:rsidR="00987B32" w:rsidRPr="00AA5B21" w:rsidTr="004E360F">
        <w:tc>
          <w:tcPr>
            <w:tcW w:w="6598" w:type="dxa"/>
            <w:shd w:val="clear" w:color="auto" w:fill="auto"/>
          </w:tcPr>
          <w:p w:rsidR="0094687C" w:rsidRPr="00AA5B21" w:rsidRDefault="00D039CE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3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5D30C9" w:rsidRPr="00AA5B21" w:rsidRDefault="00144F97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4E360F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некоммерческой организации</w:t>
            </w:r>
          </w:p>
        </w:tc>
        <w:tc>
          <w:tcPr>
            <w:tcW w:w="3543" w:type="dxa"/>
            <w:shd w:val="clear" w:color="auto" w:fill="auto"/>
          </w:tcPr>
          <w:p w:rsidR="005D30C9" w:rsidRPr="00AA5B21" w:rsidRDefault="005D30C9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4E360F" w:rsidRPr="00AA5B21" w:rsidRDefault="00191C28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ИНН (и</w:t>
            </w:r>
            <w:r w:rsidR="006008D7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дентифика</w:t>
            </w: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ционный номер налогоплательщика) </w:t>
            </w:r>
            <w:r w:rsidR="004E360F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некоммерческой организации</w:t>
            </w:r>
          </w:p>
        </w:tc>
        <w:tc>
          <w:tcPr>
            <w:tcW w:w="3543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F71FE0" w:rsidRPr="00AA5B21" w:rsidRDefault="00F71FE0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  <w:r w:rsidR="004E360F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некоммерческой организации</w:t>
            </w:r>
          </w:p>
        </w:tc>
        <w:tc>
          <w:tcPr>
            <w:tcW w:w="3543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FE0" w:rsidRPr="00AA5B21" w:rsidTr="004E360F">
        <w:tc>
          <w:tcPr>
            <w:tcW w:w="6598" w:type="dxa"/>
            <w:shd w:val="clear" w:color="auto" w:fill="auto"/>
          </w:tcPr>
          <w:p w:rsidR="00F71FE0" w:rsidRPr="00AA5B21" w:rsidRDefault="00F71FE0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3543" w:type="dxa"/>
            <w:shd w:val="clear" w:color="auto" w:fill="auto"/>
          </w:tcPr>
          <w:p w:rsidR="00F71FE0" w:rsidRPr="00AA5B21" w:rsidRDefault="00F71FE0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302" w:rsidRPr="00AA5B21" w:rsidTr="004E360F">
        <w:tc>
          <w:tcPr>
            <w:tcW w:w="6598" w:type="dxa"/>
            <w:shd w:val="clear" w:color="auto" w:fill="auto"/>
          </w:tcPr>
          <w:p w:rsidR="00086302" w:rsidRPr="00AA5B21" w:rsidRDefault="00086302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нахождения, адрес некоммерческой организации</w:t>
            </w:r>
          </w:p>
        </w:tc>
        <w:tc>
          <w:tcPr>
            <w:tcW w:w="3543" w:type="dxa"/>
            <w:shd w:val="clear" w:color="auto" w:fill="auto"/>
          </w:tcPr>
          <w:p w:rsidR="00086302" w:rsidRPr="00AA5B21" w:rsidRDefault="00086302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B5090E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амилия, имя, отчество</w:t>
            </w:r>
            <w:r w:rsidR="004B161C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наличии)</w:t>
            </w:r>
            <w:r w:rsidR="00144F97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  <w:r w:rsidR="007811EE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44F97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4687C" w:rsidRPr="00AA5B21" w:rsidRDefault="007811EE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94687C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онтактный телефон</w:t>
            </w:r>
            <w:r w:rsidR="00B5090E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  <w:r w:rsidR="008D344C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некоммерческой организации</w:t>
            </w:r>
          </w:p>
        </w:tc>
        <w:tc>
          <w:tcPr>
            <w:tcW w:w="3543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5D30C9" w:rsidRPr="00AA5B21" w:rsidRDefault="0094687C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Веб-сайт</w:t>
            </w:r>
            <w:r w:rsidR="00086302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, с</w:t>
            </w:r>
            <w:r w:rsidR="005D30C9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оциальные сети</w:t>
            </w:r>
          </w:p>
        </w:tc>
        <w:tc>
          <w:tcPr>
            <w:tcW w:w="3543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960275" w:rsidRPr="00AA5B21" w:rsidRDefault="00960275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опыта реализации проектов в сфере молодежной политики </w:t>
            </w:r>
          </w:p>
        </w:tc>
        <w:tc>
          <w:tcPr>
            <w:tcW w:w="3543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D85BAB" w:rsidRPr="00AA5B21" w:rsidRDefault="00D85BAB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Кадровый состав</w:t>
            </w:r>
            <w:r w:rsidR="00960275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некоммерческой организации по категориям, </w:t>
            </w:r>
            <w:r w:rsidR="00191C28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необходимый для </w:t>
            </w:r>
            <w:r w:rsidR="00960275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достижения ре</w:t>
            </w:r>
            <w:r w:rsidR="00191C28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зультата</w:t>
            </w:r>
            <w:r w:rsidR="00960275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предоставления гранта</w:t>
            </w: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987B32" w:rsidRPr="00AA5B21" w:rsidRDefault="00987B32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987B32" w:rsidRPr="00AA5B21" w:rsidRDefault="00987B32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Материально-техническая база</w:t>
            </w:r>
            <w:r w:rsidR="00D85BAB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имеющаяся у </w:t>
            </w:r>
            <w:r w:rsidR="004E360F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некоммерческой организации</w:t>
            </w:r>
            <w:r w:rsidR="00D85BAB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достижения результатов предоставления гранта</w:t>
            </w:r>
          </w:p>
        </w:tc>
        <w:tc>
          <w:tcPr>
            <w:tcW w:w="3543" w:type="dxa"/>
            <w:shd w:val="clear" w:color="auto" w:fill="auto"/>
          </w:tcPr>
          <w:p w:rsidR="00987B32" w:rsidRPr="00AA5B21" w:rsidRDefault="00987B32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4E360F">
        <w:tc>
          <w:tcPr>
            <w:tcW w:w="6598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, телефон, факс</w:t>
            </w:r>
            <w:r w:rsidR="00B5090E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некоммерческой организации</w:t>
            </w:r>
          </w:p>
        </w:tc>
        <w:tc>
          <w:tcPr>
            <w:tcW w:w="3543" w:type="dxa"/>
            <w:shd w:val="clear" w:color="auto" w:fill="auto"/>
          </w:tcPr>
          <w:p w:rsidR="0094687C" w:rsidRPr="00AA5B21" w:rsidRDefault="0094687C" w:rsidP="00D37BD1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7B32" w:rsidRPr="00D37BD1" w:rsidRDefault="00987B32" w:rsidP="00D37BD1">
      <w:pPr>
        <w:pStyle w:val="a3"/>
        <w:spacing w:after="0" w:line="23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925B2" w:rsidRDefault="000925B2" w:rsidP="00D37BD1">
      <w:pPr>
        <w:pStyle w:val="a3"/>
        <w:numPr>
          <w:ilvl w:val="0"/>
          <w:numId w:val="10"/>
        </w:numPr>
        <w:spacing w:after="0" w:line="23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5B21">
        <w:rPr>
          <w:rFonts w:ascii="Times New Roman" w:eastAsia="Arial Unicode MS" w:hAnsi="Times New Roman"/>
          <w:sz w:val="28"/>
          <w:szCs w:val="28"/>
          <w:lang w:eastAsia="ru-RU"/>
        </w:rPr>
        <w:t>Описание проекта</w:t>
      </w:r>
    </w:p>
    <w:p w:rsidR="00AA5B21" w:rsidRPr="00AA5B21" w:rsidRDefault="00AA5B21" w:rsidP="00D37BD1">
      <w:pPr>
        <w:pStyle w:val="a3"/>
        <w:spacing w:after="0" w:line="23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01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4423"/>
      </w:tblGrid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2D0486" w:rsidP="00D37BD1">
            <w:pPr>
              <w:tabs>
                <w:tab w:val="left" w:pos="327"/>
                <w:tab w:val="left" w:leader="underscore" w:pos="8340"/>
              </w:tabs>
              <w:spacing w:after="0" w:line="230" w:lineRule="auto"/>
              <w:ind w:left="-35"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386B7D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аименование</w:t>
            </w: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60F" w:rsidRPr="00AA5B21" w:rsidTr="00875E43">
        <w:tc>
          <w:tcPr>
            <w:tcW w:w="5718" w:type="dxa"/>
            <w:shd w:val="clear" w:color="auto" w:fill="auto"/>
          </w:tcPr>
          <w:p w:rsidR="004E360F" w:rsidRPr="00AA5B21" w:rsidRDefault="004E360F" w:rsidP="002D0486">
            <w:pPr>
              <w:tabs>
                <w:tab w:val="left" w:pos="327"/>
                <w:tab w:val="left" w:leader="underscore" w:pos="8340"/>
              </w:tabs>
              <w:spacing w:after="0" w:line="240" w:lineRule="auto"/>
              <w:ind w:left="-35"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4423" w:type="dxa"/>
            <w:shd w:val="clear" w:color="auto" w:fill="auto"/>
          </w:tcPr>
          <w:p w:rsidR="004E360F" w:rsidRPr="00AA5B21" w:rsidRDefault="004E360F" w:rsidP="00875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2D0486" w:rsidP="002D0486">
            <w:pPr>
              <w:tabs>
                <w:tab w:val="left" w:pos="327"/>
                <w:tab w:val="left" w:leader="underscore" w:pos="8340"/>
              </w:tabs>
              <w:spacing w:after="0" w:line="240" w:lineRule="auto"/>
              <w:ind w:left="-35"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987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2D0486" w:rsidP="00D37BD1">
            <w:pPr>
              <w:tabs>
                <w:tab w:val="left" w:pos="327"/>
                <w:tab w:val="left" w:leader="underscore" w:pos="8340"/>
              </w:tabs>
              <w:spacing w:after="0" w:line="226" w:lineRule="auto"/>
              <w:ind w:left="-35" w:firstLine="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проекта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2D0486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FB491B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Охват целевой аудитории (14 – 35 лет)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987B32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</w:t>
            </w:r>
            <w:r w:rsidR="002D0486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проекта </w:t>
            </w: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и обоснование пробле</w:t>
            </w:r>
            <w:r w:rsidR="002D0486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матики и социальной значимости 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987B32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="002D0486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5B41" w:rsidRPr="00AA5B21" w:rsidTr="00875E43">
        <w:tc>
          <w:tcPr>
            <w:tcW w:w="5718" w:type="dxa"/>
            <w:shd w:val="clear" w:color="auto" w:fill="auto"/>
          </w:tcPr>
          <w:p w:rsidR="005B5B41" w:rsidRPr="00AA5B21" w:rsidRDefault="00191C28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проекта после использования средств гранта</w:t>
            </w:r>
          </w:p>
        </w:tc>
        <w:tc>
          <w:tcPr>
            <w:tcW w:w="4423" w:type="dxa"/>
            <w:shd w:val="clear" w:color="auto" w:fill="auto"/>
          </w:tcPr>
          <w:p w:rsidR="005B5B41" w:rsidRPr="00AA5B21" w:rsidRDefault="005B5B41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987B32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проекта (в случае реализации проекта повторно/ежегодно)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987B32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сопровождение проекта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987B32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проекта 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875E43">
        <w:tc>
          <w:tcPr>
            <w:tcW w:w="5718" w:type="dxa"/>
            <w:shd w:val="clear" w:color="auto" w:fill="auto"/>
          </w:tcPr>
          <w:p w:rsidR="00987B32" w:rsidRPr="00AA5B21" w:rsidRDefault="00FB491B" w:rsidP="00D37BD1">
            <w:pPr>
              <w:tabs>
                <w:tab w:val="left" w:pos="327"/>
                <w:tab w:val="left" w:leader="underscore" w:pos="8340"/>
              </w:tabs>
              <w:spacing w:after="0" w:line="223" w:lineRule="auto"/>
              <w:ind w:left="-34"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Партнеры проекта </w:t>
            </w:r>
          </w:p>
        </w:tc>
        <w:tc>
          <w:tcPr>
            <w:tcW w:w="4423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AA5B21" w:rsidRDefault="00AA5B21" w:rsidP="00D37BD1">
      <w:pPr>
        <w:spacing w:after="0" w:line="226" w:lineRule="auto"/>
        <w:ind w:left="20" w:right="680" w:firstLine="688"/>
        <w:contextualSpacing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87B32" w:rsidRDefault="00987B32" w:rsidP="00D37BD1">
      <w:pPr>
        <w:spacing w:after="0" w:line="226" w:lineRule="auto"/>
        <w:ind w:left="20" w:right="680" w:firstLine="688"/>
        <w:contextualSpacing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5B21">
        <w:rPr>
          <w:rFonts w:ascii="Times New Roman" w:eastAsia="Arial Unicode MS" w:hAnsi="Times New Roman"/>
          <w:sz w:val="28"/>
          <w:szCs w:val="28"/>
          <w:lang w:eastAsia="ru-RU"/>
        </w:rPr>
        <w:t xml:space="preserve">Смета </w:t>
      </w:r>
      <w:r w:rsidR="002D0486" w:rsidRPr="00AA5B21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проекта </w:t>
      </w:r>
    </w:p>
    <w:p w:rsidR="00AA5B21" w:rsidRPr="00AA5B21" w:rsidRDefault="00AA5B21" w:rsidP="00D37BD1">
      <w:pPr>
        <w:spacing w:after="0" w:line="226" w:lineRule="auto"/>
        <w:ind w:left="20" w:right="680" w:firstLine="688"/>
        <w:contextualSpacing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01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842"/>
        <w:gridCol w:w="1134"/>
        <w:gridCol w:w="1276"/>
        <w:gridCol w:w="1984"/>
        <w:gridCol w:w="1702"/>
        <w:gridCol w:w="1275"/>
      </w:tblGrid>
      <w:tr w:rsidR="00987B32" w:rsidRPr="00AA5B21" w:rsidTr="00191C28">
        <w:tc>
          <w:tcPr>
            <w:tcW w:w="968" w:type="dxa"/>
            <w:shd w:val="clear" w:color="auto" w:fill="auto"/>
          </w:tcPr>
          <w:p w:rsidR="00191C28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1134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191C28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расходов, единиц</w:t>
            </w:r>
          </w:p>
        </w:tc>
        <w:tc>
          <w:tcPr>
            <w:tcW w:w="1276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за единицу</w:t>
            </w:r>
          </w:p>
        </w:tc>
        <w:tc>
          <w:tcPr>
            <w:tcW w:w="1984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и</w:t>
            </w:r>
            <w:r w:rsidR="00191C28"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(или) привлеченные </w:t>
            </w:r>
          </w:p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средства, рублей</w:t>
            </w:r>
          </w:p>
        </w:tc>
        <w:tc>
          <w:tcPr>
            <w:tcW w:w="170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Запрашиваемые средства, рублей</w:t>
            </w:r>
          </w:p>
        </w:tc>
        <w:tc>
          <w:tcPr>
            <w:tcW w:w="1275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ind w:left="3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987B32" w:rsidRPr="00AA5B21" w:rsidRDefault="00987B32" w:rsidP="00D37BD1">
            <w:pPr>
              <w:spacing w:after="0" w:line="226" w:lineRule="auto"/>
              <w:ind w:left="3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987B32" w:rsidRPr="00AA5B21" w:rsidTr="00191C28">
        <w:tc>
          <w:tcPr>
            <w:tcW w:w="968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ind w:left="30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191C28">
        <w:tc>
          <w:tcPr>
            <w:tcW w:w="968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ind w:left="30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191C28">
        <w:tc>
          <w:tcPr>
            <w:tcW w:w="968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ind w:left="30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191C28">
        <w:tc>
          <w:tcPr>
            <w:tcW w:w="2810" w:type="dxa"/>
            <w:gridSpan w:val="2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7B32" w:rsidRPr="00AA5B21" w:rsidRDefault="00987B32" w:rsidP="00D37BD1">
            <w:pPr>
              <w:spacing w:after="0" w:line="226" w:lineRule="auto"/>
              <w:ind w:left="30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5B21" w:rsidRPr="00AA5B21" w:rsidRDefault="00AA5B21" w:rsidP="00D37BD1">
      <w:pPr>
        <w:spacing w:after="0" w:line="226" w:lineRule="auto"/>
        <w:ind w:right="-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4CF" w:rsidRDefault="006174CF" w:rsidP="00D37BD1">
      <w:pPr>
        <w:spacing w:after="0" w:line="226" w:lineRule="auto"/>
        <w:ind w:right="-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5B21">
        <w:rPr>
          <w:rFonts w:ascii="Times New Roman" w:hAnsi="Times New Roman"/>
          <w:sz w:val="28"/>
          <w:szCs w:val="28"/>
          <w:lang w:eastAsia="ru-RU"/>
        </w:rPr>
        <w:t>План</w:t>
      </w:r>
      <w:r w:rsidR="002D0486" w:rsidRPr="00AA5B21">
        <w:rPr>
          <w:rFonts w:ascii="Times New Roman" w:hAnsi="Times New Roman"/>
          <w:sz w:val="28"/>
          <w:szCs w:val="28"/>
          <w:lang w:eastAsia="ru-RU"/>
        </w:rPr>
        <w:t>овые значения результата проекта</w:t>
      </w:r>
    </w:p>
    <w:p w:rsidR="00AA5B21" w:rsidRPr="00AA5B21" w:rsidRDefault="00AA5B21" w:rsidP="00D37BD1">
      <w:pPr>
        <w:spacing w:after="0" w:line="226" w:lineRule="auto"/>
        <w:ind w:right="-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6636"/>
        <w:gridCol w:w="2577"/>
      </w:tblGrid>
      <w:tr w:rsidR="00987B32" w:rsidRPr="00AA5B21" w:rsidTr="00D10EEA">
        <w:tc>
          <w:tcPr>
            <w:tcW w:w="968" w:type="dxa"/>
            <w:shd w:val="clear" w:color="auto" w:fill="auto"/>
          </w:tcPr>
          <w:p w:rsidR="00191C28" w:rsidRPr="00AA5B21" w:rsidRDefault="006174CF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174CF" w:rsidRPr="00AA5B21" w:rsidRDefault="006174CF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28" w:rsidRPr="00AA5B21" w:rsidRDefault="00191C28" w:rsidP="00D37BD1">
            <w:pPr>
              <w:spacing w:after="0" w:line="226" w:lineRule="auto"/>
              <w:ind w:left="124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планового </w:t>
            </w:r>
          </w:p>
          <w:p w:rsidR="006174CF" w:rsidRPr="00AA5B21" w:rsidRDefault="00191C28" w:rsidP="00D37BD1">
            <w:pPr>
              <w:spacing w:after="0" w:line="226" w:lineRule="auto"/>
              <w:ind w:left="124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 результата проекта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CF" w:rsidRPr="00AA5B21" w:rsidRDefault="006174CF" w:rsidP="00D37BD1">
            <w:pPr>
              <w:spacing w:after="0" w:line="226" w:lineRule="auto"/>
              <w:ind w:left="5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Плановое </w:t>
            </w:r>
          </w:p>
          <w:p w:rsidR="006174CF" w:rsidRPr="00AA5B21" w:rsidRDefault="006174CF" w:rsidP="00D37BD1">
            <w:pPr>
              <w:spacing w:after="0" w:line="226" w:lineRule="auto"/>
              <w:ind w:left="5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6174CF" w:rsidRPr="00AA5B21" w:rsidRDefault="006174CF" w:rsidP="00D37BD1">
            <w:pPr>
              <w:spacing w:after="0" w:line="226" w:lineRule="auto"/>
              <w:ind w:left="5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D10EEA">
        <w:tc>
          <w:tcPr>
            <w:tcW w:w="968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6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ind w:left="-43" w:right="860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ind w:left="-43"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D10EEA">
        <w:tc>
          <w:tcPr>
            <w:tcW w:w="968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6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ind w:left="-43" w:right="860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ind w:left="-43"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B32" w:rsidRPr="00AA5B21" w:rsidTr="00D10EEA">
        <w:tc>
          <w:tcPr>
            <w:tcW w:w="968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B21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636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ind w:right="8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6174CF" w:rsidRPr="00AA5B21" w:rsidRDefault="006174CF" w:rsidP="00D37BD1">
            <w:pPr>
              <w:spacing w:after="0" w:line="226" w:lineRule="auto"/>
              <w:ind w:left="-43"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2A5A" w:rsidRPr="006E2A5A" w:rsidRDefault="006E2A5A" w:rsidP="00D37BD1">
      <w:pPr>
        <w:spacing w:after="0" w:line="226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91C28" w:rsidRPr="00AA5B21" w:rsidRDefault="00191C28" w:rsidP="00D37BD1">
      <w:pPr>
        <w:spacing w:after="0" w:line="221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A5B21">
        <w:rPr>
          <w:rFonts w:ascii="Times New Roman" w:eastAsia="Arial Unicode MS" w:hAnsi="Times New Roman"/>
          <w:sz w:val="28"/>
          <w:szCs w:val="28"/>
          <w:lang w:eastAsia="ru-RU"/>
        </w:rPr>
        <w:t xml:space="preserve">Подтверждаю согласие на публикацию (размещение) в информационно-телекоммуникационной сети «Интернет» информации о некоммерческой организации, о подаваемой заявке, иной информации о некоммерческой организации, связанной с конкурсом, а также достоверность представленной в заявке информации. </w:t>
      </w:r>
    </w:p>
    <w:p w:rsidR="00191C28" w:rsidRPr="00D37BD1" w:rsidRDefault="00191C28" w:rsidP="00D37BD1">
      <w:pPr>
        <w:spacing w:after="0" w:line="221" w:lineRule="auto"/>
        <w:ind w:left="23" w:firstLine="567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t>Подтверждаю право уполномоченного органа запрашивать у некоммерческой организации, в органах государственной и муниципальной власти информацию, уточ</w:t>
      </w: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няющую представленные сведения. </w:t>
      </w:r>
    </w:p>
    <w:p w:rsidR="004E360F" w:rsidRPr="00D37BD1" w:rsidRDefault="004E360F" w:rsidP="00D37BD1">
      <w:pPr>
        <w:spacing w:after="0" w:line="221" w:lineRule="auto"/>
        <w:ind w:left="23" w:firstLine="709"/>
        <w:contextualSpacing/>
        <w:jc w:val="both"/>
        <w:rPr>
          <w:rFonts w:ascii="Times New Roman" w:eastAsia="Arial Unicode MS" w:hAnsi="Times New Roman"/>
          <w:sz w:val="20"/>
          <w:szCs w:val="28"/>
          <w:lang w:eastAsia="ru-RU"/>
        </w:rPr>
      </w:pPr>
    </w:p>
    <w:p w:rsidR="00EE5372" w:rsidRPr="00D37BD1" w:rsidRDefault="00191C28" w:rsidP="00D37BD1">
      <w:pPr>
        <w:spacing w:after="0" w:line="221" w:lineRule="auto"/>
        <w:ind w:right="-2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t xml:space="preserve">Руководитель некоммерческой организации </w:t>
      </w:r>
      <w:r w:rsidR="00EE5372" w:rsidRPr="00D37BD1">
        <w:rPr>
          <w:rFonts w:ascii="Times New Roman" w:eastAsia="Arial Unicode MS" w:hAnsi="Times New Roman"/>
          <w:sz w:val="28"/>
          <w:szCs w:val="28"/>
          <w:lang w:eastAsia="ru-RU"/>
        </w:rPr>
        <w:t>_____</w:t>
      </w:r>
      <w:r w:rsidR="00690FD6" w:rsidRPr="00D37BD1">
        <w:rPr>
          <w:rFonts w:ascii="Times New Roman" w:eastAsia="Arial Unicode MS" w:hAnsi="Times New Roman"/>
          <w:sz w:val="28"/>
          <w:szCs w:val="28"/>
          <w:lang w:eastAsia="ru-RU"/>
        </w:rPr>
        <w:t>________/_________________</w:t>
      </w:r>
    </w:p>
    <w:p w:rsidR="00EE5372" w:rsidRPr="00D37BD1" w:rsidRDefault="00191C28" w:rsidP="00D37BD1">
      <w:pPr>
        <w:spacing w:after="0" w:line="221" w:lineRule="auto"/>
        <w:ind w:right="-2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7BD1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</w:t>
      </w:r>
      <w:r w:rsidR="00690FD6" w:rsidRPr="00D37BD1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</w:t>
      </w:r>
      <w:r w:rsidRPr="00D37BD1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</w:t>
      </w:r>
      <w:r w:rsidR="00690FD6" w:rsidRPr="00D37BD1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E5372" w:rsidRPr="00D37BD1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="00EE5372" w:rsidRPr="00D37BD1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="00EE5372" w:rsidRPr="00D37BD1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</w:t>
      </w:r>
      <w:r w:rsidRPr="00D37BD1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E5372" w:rsidRPr="00D37BD1">
        <w:rPr>
          <w:rFonts w:ascii="Times New Roman" w:eastAsia="Times New Roman" w:hAnsi="Times New Roman"/>
          <w:sz w:val="20"/>
          <w:szCs w:val="28"/>
          <w:lang w:eastAsia="ru-RU"/>
        </w:rPr>
        <w:t xml:space="preserve">  (расшифровка подписи)</w:t>
      </w:r>
    </w:p>
    <w:p w:rsidR="00E21D2C" w:rsidRPr="00D37BD1" w:rsidRDefault="00E21D2C" w:rsidP="00D37BD1">
      <w:pPr>
        <w:tabs>
          <w:tab w:val="left" w:leader="underscore" w:pos="3237"/>
        </w:tabs>
        <w:spacing w:after="0" w:line="221" w:lineRule="auto"/>
        <w:ind w:left="20" w:right="-2"/>
        <w:contextualSpacing/>
        <w:jc w:val="center"/>
        <w:rPr>
          <w:rFonts w:ascii="Times New Roman" w:eastAsia="Arial Unicode MS" w:hAnsi="Times New Roman"/>
          <w:sz w:val="20"/>
          <w:szCs w:val="28"/>
          <w:lang w:eastAsia="ru-RU"/>
        </w:rPr>
      </w:pPr>
    </w:p>
    <w:p w:rsidR="00191C28" w:rsidRPr="00D37BD1" w:rsidRDefault="00E21D2C" w:rsidP="00D37BD1">
      <w:pPr>
        <w:tabs>
          <w:tab w:val="left" w:leader="underscore" w:pos="3237"/>
        </w:tabs>
        <w:spacing w:after="0" w:line="221" w:lineRule="auto"/>
        <w:ind w:left="20" w:right="-2"/>
        <w:contextualSpacing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7BD1">
        <w:rPr>
          <w:rFonts w:ascii="Times New Roman" w:eastAsia="Arial Unicode MS" w:hAnsi="Times New Roman"/>
          <w:sz w:val="20"/>
          <w:szCs w:val="28"/>
          <w:lang w:eastAsia="ru-RU"/>
        </w:rPr>
        <w:t xml:space="preserve">                                           </w:t>
      </w:r>
      <w:r w:rsidR="00191C28" w:rsidRPr="00D37BD1">
        <w:rPr>
          <w:rFonts w:ascii="Times New Roman" w:eastAsia="Arial Unicode MS" w:hAnsi="Times New Roman"/>
          <w:sz w:val="28"/>
          <w:szCs w:val="28"/>
          <w:lang w:eastAsia="ru-RU"/>
        </w:rPr>
        <w:t>М.П.</w:t>
      </w:r>
    </w:p>
    <w:p w:rsidR="00C938E0" w:rsidRPr="00D37BD1" w:rsidRDefault="00EE5372" w:rsidP="00D37BD1">
      <w:pPr>
        <w:tabs>
          <w:tab w:val="left" w:leader="underscore" w:pos="3237"/>
        </w:tabs>
        <w:spacing w:after="0" w:line="221" w:lineRule="auto"/>
        <w:ind w:left="2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BD1">
        <w:rPr>
          <w:rFonts w:ascii="Times New Roman" w:eastAsia="Arial Unicode MS" w:hAnsi="Times New Roman"/>
          <w:sz w:val="28"/>
          <w:szCs w:val="28"/>
          <w:lang w:eastAsia="ru-RU"/>
        </w:rPr>
        <w:t>_____________________</w:t>
      </w:r>
      <w:r w:rsidR="004E360F" w:rsidRPr="00D37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1161" w:rsidRPr="00731161" w:rsidRDefault="00731161" w:rsidP="00D37BD1">
      <w:pPr>
        <w:tabs>
          <w:tab w:val="left" w:leader="underscore" w:pos="3237"/>
        </w:tabs>
        <w:spacing w:after="0" w:line="221" w:lineRule="auto"/>
        <w:ind w:left="23"/>
        <w:contextualSpacing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37BD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(дата)</w:t>
      </w:r>
    </w:p>
    <w:sectPr w:rsidR="00731161" w:rsidRPr="00731161" w:rsidSect="00E2518A">
      <w:headerReference w:type="default" r:id="rId8"/>
      <w:headerReference w:type="first" r:id="rId9"/>
      <w:pgSz w:w="11906" w:h="16838"/>
      <w:pgMar w:top="1134" w:right="567" w:bottom="993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21" w:rsidRDefault="001A1621" w:rsidP="00B00924">
      <w:pPr>
        <w:spacing w:after="0" w:line="240" w:lineRule="auto"/>
      </w:pPr>
      <w:r>
        <w:separator/>
      </w:r>
    </w:p>
  </w:endnote>
  <w:endnote w:type="continuationSeparator" w:id="0">
    <w:p w:rsidR="001A1621" w:rsidRDefault="001A1621" w:rsidP="00B0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21" w:rsidRDefault="001A1621" w:rsidP="00B00924">
      <w:pPr>
        <w:spacing w:after="0" w:line="240" w:lineRule="auto"/>
      </w:pPr>
      <w:r>
        <w:separator/>
      </w:r>
    </w:p>
  </w:footnote>
  <w:footnote w:type="continuationSeparator" w:id="0">
    <w:p w:rsidR="001A1621" w:rsidRDefault="001A1621" w:rsidP="00B0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940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54DDB" w:rsidRPr="00B00924" w:rsidRDefault="00E54DDB" w:rsidP="00B00924">
        <w:pPr>
          <w:pStyle w:val="ad"/>
          <w:jc w:val="center"/>
          <w:rPr>
            <w:rFonts w:ascii="Times New Roman" w:hAnsi="Times New Roman"/>
            <w:sz w:val="28"/>
          </w:rPr>
        </w:pPr>
        <w:r w:rsidRPr="00B00924">
          <w:rPr>
            <w:rFonts w:ascii="Times New Roman" w:hAnsi="Times New Roman"/>
            <w:sz w:val="28"/>
          </w:rPr>
          <w:fldChar w:fldCharType="begin"/>
        </w:r>
        <w:r w:rsidRPr="00B00924">
          <w:rPr>
            <w:rFonts w:ascii="Times New Roman" w:hAnsi="Times New Roman"/>
            <w:sz w:val="28"/>
          </w:rPr>
          <w:instrText>PAGE   \* MERGEFORMAT</w:instrText>
        </w:r>
        <w:r w:rsidRPr="00B00924">
          <w:rPr>
            <w:rFonts w:ascii="Times New Roman" w:hAnsi="Times New Roman"/>
            <w:sz w:val="28"/>
          </w:rPr>
          <w:fldChar w:fldCharType="separate"/>
        </w:r>
        <w:r w:rsidR="00D37BD1">
          <w:rPr>
            <w:rFonts w:ascii="Times New Roman" w:hAnsi="Times New Roman"/>
            <w:noProof/>
            <w:sz w:val="28"/>
          </w:rPr>
          <w:t>2</w:t>
        </w:r>
        <w:r w:rsidRPr="00B0092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B" w:rsidRDefault="00E54DDB">
    <w:pPr>
      <w:pStyle w:val="ad"/>
      <w:jc w:val="center"/>
    </w:pPr>
  </w:p>
  <w:p w:rsidR="00E54DDB" w:rsidRDefault="00E54DD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082"/>
    <w:multiLevelType w:val="multilevel"/>
    <w:tmpl w:val="C89C9B3C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3071EAF"/>
    <w:multiLevelType w:val="hybridMultilevel"/>
    <w:tmpl w:val="567E7650"/>
    <w:lvl w:ilvl="0" w:tplc="7206D1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8D52FC"/>
    <w:multiLevelType w:val="multilevel"/>
    <w:tmpl w:val="8D847E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D696AF6"/>
    <w:multiLevelType w:val="hybridMultilevel"/>
    <w:tmpl w:val="2BA84DD4"/>
    <w:lvl w:ilvl="0" w:tplc="4AC8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D90A20"/>
    <w:multiLevelType w:val="hybridMultilevel"/>
    <w:tmpl w:val="EC3C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F4C5C"/>
    <w:multiLevelType w:val="multilevel"/>
    <w:tmpl w:val="AE9C23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4E24FB3"/>
    <w:multiLevelType w:val="hybridMultilevel"/>
    <w:tmpl w:val="D87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848"/>
    <w:multiLevelType w:val="hybridMultilevel"/>
    <w:tmpl w:val="9050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2A3"/>
    <w:multiLevelType w:val="hybridMultilevel"/>
    <w:tmpl w:val="75A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E73"/>
    <w:multiLevelType w:val="hybridMultilevel"/>
    <w:tmpl w:val="75A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2392"/>
    <w:multiLevelType w:val="hybridMultilevel"/>
    <w:tmpl w:val="65C0D188"/>
    <w:lvl w:ilvl="0" w:tplc="EC422F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1DA77DA"/>
    <w:multiLevelType w:val="multilevel"/>
    <w:tmpl w:val="FF62FC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72A57A51"/>
    <w:multiLevelType w:val="hybridMultilevel"/>
    <w:tmpl w:val="19A65392"/>
    <w:lvl w:ilvl="0" w:tplc="C2B0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76336"/>
    <w:multiLevelType w:val="multilevel"/>
    <w:tmpl w:val="C89C9B3C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EDE5ACD"/>
    <w:multiLevelType w:val="hybridMultilevel"/>
    <w:tmpl w:val="1A56A13A"/>
    <w:lvl w:ilvl="0" w:tplc="3D6CBD0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3"/>
    <w:rsid w:val="00000BED"/>
    <w:rsid w:val="00013016"/>
    <w:rsid w:val="00015D4A"/>
    <w:rsid w:val="00020796"/>
    <w:rsid w:val="00025823"/>
    <w:rsid w:val="00025C81"/>
    <w:rsid w:val="0002768B"/>
    <w:rsid w:val="00030FDA"/>
    <w:rsid w:val="000333B4"/>
    <w:rsid w:val="00034022"/>
    <w:rsid w:val="000354F5"/>
    <w:rsid w:val="00041BE9"/>
    <w:rsid w:val="000572BD"/>
    <w:rsid w:val="000605F1"/>
    <w:rsid w:val="00062374"/>
    <w:rsid w:val="00063255"/>
    <w:rsid w:val="00066D58"/>
    <w:rsid w:val="0007068A"/>
    <w:rsid w:val="00071B18"/>
    <w:rsid w:val="0007657F"/>
    <w:rsid w:val="0008104B"/>
    <w:rsid w:val="000844F6"/>
    <w:rsid w:val="00086302"/>
    <w:rsid w:val="0009043F"/>
    <w:rsid w:val="00090F07"/>
    <w:rsid w:val="00091743"/>
    <w:rsid w:val="000925B2"/>
    <w:rsid w:val="00092E0F"/>
    <w:rsid w:val="000A3049"/>
    <w:rsid w:val="000B0F3E"/>
    <w:rsid w:val="000B4D6F"/>
    <w:rsid w:val="000C017F"/>
    <w:rsid w:val="000C0EAD"/>
    <w:rsid w:val="000C3C8A"/>
    <w:rsid w:val="000C500D"/>
    <w:rsid w:val="000D51CB"/>
    <w:rsid w:val="000E1ADC"/>
    <w:rsid w:val="000E276F"/>
    <w:rsid w:val="000F39F6"/>
    <w:rsid w:val="000F6FAA"/>
    <w:rsid w:val="000F79A7"/>
    <w:rsid w:val="000F7BB3"/>
    <w:rsid w:val="00103833"/>
    <w:rsid w:val="001070D8"/>
    <w:rsid w:val="00112A16"/>
    <w:rsid w:val="0012008F"/>
    <w:rsid w:val="001234F6"/>
    <w:rsid w:val="00123526"/>
    <w:rsid w:val="00126020"/>
    <w:rsid w:val="00126A39"/>
    <w:rsid w:val="00127D9C"/>
    <w:rsid w:val="00127FE2"/>
    <w:rsid w:val="001316BB"/>
    <w:rsid w:val="001321D8"/>
    <w:rsid w:val="00132952"/>
    <w:rsid w:val="00133B5B"/>
    <w:rsid w:val="00140A1A"/>
    <w:rsid w:val="001413B6"/>
    <w:rsid w:val="00143404"/>
    <w:rsid w:val="00144F97"/>
    <w:rsid w:val="001520BC"/>
    <w:rsid w:val="00152566"/>
    <w:rsid w:val="001616CD"/>
    <w:rsid w:val="0016642C"/>
    <w:rsid w:val="00166A0B"/>
    <w:rsid w:val="00181E5A"/>
    <w:rsid w:val="00191C28"/>
    <w:rsid w:val="00195810"/>
    <w:rsid w:val="0019761E"/>
    <w:rsid w:val="001A1621"/>
    <w:rsid w:val="001A488A"/>
    <w:rsid w:val="001B1B75"/>
    <w:rsid w:val="001C473B"/>
    <w:rsid w:val="001C51CB"/>
    <w:rsid w:val="001F4EBC"/>
    <w:rsid w:val="00200538"/>
    <w:rsid w:val="00210985"/>
    <w:rsid w:val="00213CE4"/>
    <w:rsid w:val="002146B7"/>
    <w:rsid w:val="00217237"/>
    <w:rsid w:val="00222DE1"/>
    <w:rsid w:val="00232A30"/>
    <w:rsid w:val="00235C06"/>
    <w:rsid w:val="0024037D"/>
    <w:rsid w:val="00241810"/>
    <w:rsid w:val="002424DF"/>
    <w:rsid w:val="00245568"/>
    <w:rsid w:val="00251DE8"/>
    <w:rsid w:val="002615FE"/>
    <w:rsid w:val="00262DBC"/>
    <w:rsid w:val="00263347"/>
    <w:rsid w:val="00263E64"/>
    <w:rsid w:val="00264F4A"/>
    <w:rsid w:val="00284945"/>
    <w:rsid w:val="00286529"/>
    <w:rsid w:val="00290475"/>
    <w:rsid w:val="00294380"/>
    <w:rsid w:val="00297F93"/>
    <w:rsid w:val="002A2972"/>
    <w:rsid w:val="002A4DB3"/>
    <w:rsid w:val="002A5E71"/>
    <w:rsid w:val="002B6540"/>
    <w:rsid w:val="002C3375"/>
    <w:rsid w:val="002C7A78"/>
    <w:rsid w:val="002D0486"/>
    <w:rsid w:val="002E68C9"/>
    <w:rsid w:val="002F1D16"/>
    <w:rsid w:val="002F3514"/>
    <w:rsid w:val="002F395D"/>
    <w:rsid w:val="002F5F12"/>
    <w:rsid w:val="00312F2F"/>
    <w:rsid w:val="00320211"/>
    <w:rsid w:val="0032520B"/>
    <w:rsid w:val="0033340E"/>
    <w:rsid w:val="003409BE"/>
    <w:rsid w:val="00341A3A"/>
    <w:rsid w:val="00342586"/>
    <w:rsid w:val="00347BBE"/>
    <w:rsid w:val="00350DF2"/>
    <w:rsid w:val="00352018"/>
    <w:rsid w:val="0035754F"/>
    <w:rsid w:val="00361097"/>
    <w:rsid w:val="00364A4E"/>
    <w:rsid w:val="00365CF1"/>
    <w:rsid w:val="00372E86"/>
    <w:rsid w:val="00386B7D"/>
    <w:rsid w:val="003A1E89"/>
    <w:rsid w:val="003A5906"/>
    <w:rsid w:val="003A7B4E"/>
    <w:rsid w:val="003B63BA"/>
    <w:rsid w:val="003B7243"/>
    <w:rsid w:val="003C1470"/>
    <w:rsid w:val="003C3FE1"/>
    <w:rsid w:val="003C4421"/>
    <w:rsid w:val="003C5E12"/>
    <w:rsid w:val="003C78AC"/>
    <w:rsid w:val="003D0124"/>
    <w:rsid w:val="003D2A22"/>
    <w:rsid w:val="003D4C73"/>
    <w:rsid w:val="003D61F1"/>
    <w:rsid w:val="003E4760"/>
    <w:rsid w:val="003E602F"/>
    <w:rsid w:val="003F1E7B"/>
    <w:rsid w:val="003F40B9"/>
    <w:rsid w:val="00415AE0"/>
    <w:rsid w:val="00420F06"/>
    <w:rsid w:val="0042490F"/>
    <w:rsid w:val="00424FDA"/>
    <w:rsid w:val="004270DC"/>
    <w:rsid w:val="00435FB0"/>
    <w:rsid w:val="004428FA"/>
    <w:rsid w:val="004461BA"/>
    <w:rsid w:val="00447489"/>
    <w:rsid w:val="00447917"/>
    <w:rsid w:val="0045491F"/>
    <w:rsid w:val="004623C2"/>
    <w:rsid w:val="004679E9"/>
    <w:rsid w:val="004705A8"/>
    <w:rsid w:val="00477E14"/>
    <w:rsid w:val="004873BD"/>
    <w:rsid w:val="00487A62"/>
    <w:rsid w:val="00492460"/>
    <w:rsid w:val="00497EA1"/>
    <w:rsid w:val="004A7986"/>
    <w:rsid w:val="004B076A"/>
    <w:rsid w:val="004B161C"/>
    <w:rsid w:val="004B57DE"/>
    <w:rsid w:val="004B6464"/>
    <w:rsid w:val="004C324D"/>
    <w:rsid w:val="004C4906"/>
    <w:rsid w:val="004C5A0F"/>
    <w:rsid w:val="004C69C3"/>
    <w:rsid w:val="004D1F32"/>
    <w:rsid w:val="004D2AFB"/>
    <w:rsid w:val="004D3664"/>
    <w:rsid w:val="004D69F9"/>
    <w:rsid w:val="004E0747"/>
    <w:rsid w:val="004E360F"/>
    <w:rsid w:val="004E5006"/>
    <w:rsid w:val="004F3C56"/>
    <w:rsid w:val="00512193"/>
    <w:rsid w:val="00515D7E"/>
    <w:rsid w:val="00517EB2"/>
    <w:rsid w:val="00526A56"/>
    <w:rsid w:val="00532A24"/>
    <w:rsid w:val="005357E1"/>
    <w:rsid w:val="00537D12"/>
    <w:rsid w:val="00542FC1"/>
    <w:rsid w:val="00550378"/>
    <w:rsid w:val="00550AC2"/>
    <w:rsid w:val="00560175"/>
    <w:rsid w:val="00561E06"/>
    <w:rsid w:val="00564E1D"/>
    <w:rsid w:val="0056710F"/>
    <w:rsid w:val="00571AA7"/>
    <w:rsid w:val="00575864"/>
    <w:rsid w:val="0058120E"/>
    <w:rsid w:val="00584412"/>
    <w:rsid w:val="00590A1A"/>
    <w:rsid w:val="005930C0"/>
    <w:rsid w:val="00593D66"/>
    <w:rsid w:val="00594B78"/>
    <w:rsid w:val="005A635F"/>
    <w:rsid w:val="005B1FD1"/>
    <w:rsid w:val="005B4B2F"/>
    <w:rsid w:val="005B5B41"/>
    <w:rsid w:val="005C0C3C"/>
    <w:rsid w:val="005C2C77"/>
    <w:rsid w:val="005C78FA"/>
    <w:rsid w:val="005D1935"/>
    <w:rsid w:val="005D30C9"/>
    <w:rsid w:val="005D43C9"/>
    <w:rsid w:val="005D6C64"/>
    <w:rsid w:val="005E177E"/>
    <w:rsid w:val="005E1C49"/>
    <w:rsid w:val="005E2A5D"/>
    <w:rsid w:val="005E6C46"/>
    <w:rsid w:val="005F2D6C"/>
    <w:rsid w:val="005F6926"/>
    <w:rsid w:val="005F79C7"/>
    <w:rsid w:val="006008D7"/>
    <w:rsid w:val="00600EE7"/>
    <w:rsid w:val="00607827"/>
    <w:rsid w:val="006118FE"/>
    <w:rsid w:val="006174CF"/>
    <w:rsid w:val="00624390"/>
    <w:rsid w:val="00625B8E"/>
    <w:rsid w:val="0063172A"/>
    <w:rsid w:val="00637419"/>
    <w:rsid w:val="00646099"/>
    <w:rsid w:val="006507E3"/>
    <w:rsid w:val="00657C31"/>
    <w:rsid w:val="006613A1"/>
    <w:rsid w:val="00663FF0"/>
    <w:rsid w:val="0066448D"/>
    <w:rsid w:val="0067181F"/>
    <w:rsid w:val="006743BF"/>
    <w:rsid w:val="00682B11"/>
    <w:rsid w:val="006871A1"/>
    <w:rsid w:val="00690FD6"/>
    <w:rsid w:val="006959FC"/>
    <w:rsid w:val="006A12F9"/>
    <w:rsid w:val="006B1F77"/>
    <w:rsid w:val="006B5FC3"/>
    <w:rsid w:val="006C58BC"/>
    <w:rsid w:val="006D0C6C"/>
    <w:rsid w:val="006D15C0"/>
    <w:rsid w:val="006D3D26"/>
    <w:rsid w:val="006D4C03"/>
    <w:rsid w:val="006D6C1E"/>
    <w:rsid w:val="006E2A5A"/>
    <w:rsid w:val="006F505A"/>
    <w:rsid w:val="00710CAB"/>
    <w:rsid w:val="00715F0D"/>
    <w:rsid w:val="00720063"/>
    <w:rsid w:val="007202D3"/>
    <w:rsid w:val="007206FF"/>
    <w:rsid w:val="00721C90"/>
    <w:rsid w:val="00721FE6"/>
    <w:rsid w:val="00727AB1"/>
    <w:rsid w:val="007306E7"/>
    <w:rsid w:val="00731161"/>
    <w:rsid w:val="00745494"/>
    <w:rsid w:val="0075377E"/>
    <w:rsid w:val="007540FE"/>
    <w:rsid w:val="00757BF0"/>
    <w:rsid w:val="0076071A"/>
    <w:rsid w:val="0076112E"/>
    <w:rsid w:val="007715DE"/>
    <w:rsid w:val="00771DCA"/>
    <w:rsid w:val="0078007C"/>
    <w:rsid w:val="007811EE"/>
    <w:rsid w:val="00786805"/>
    <w:rsid w:val="007936DD"/>
    <w:rsid w:val="00796470"/>
    <w:rsid w:val="007A0E0C"/>
    <w:rsid w:val="007A15BB"/>
    <w:rsid w:val="007A1D57"/>
    <w:rsid w:val="007A5DA9"/>
    <w:rsid w:val="007B1DC5"/>
    <w:rsid w:val="007B38DE"/>
    <w:rsid w:val="007B43FD"/>
    <w:rsid w:val="007C0F78"/>
    <w:rsid w:val="007C5630"/>
    <w:rsid w:val="007C5794"/>
    <w:rsid w:val="007C67DD"/>
    <w:rsid w:val="007D02BC"/>
    <w:rsid w:val="007D2201"/>
    <w:rsid w:val="007D52AE"/>
    <w:rsid w:val="007D76D3"/>
    <w:rsid w:val="007E2709"/>
    <w:rsid w:val="007E4444"/>
    <w:rsid w:val="007E5972"/>
    <w:rsid w:val="007F04BA"/>
    <w:rsid w:val="007F1015"/>
    <w:rsid w:val="007F5BA2"/>
    <w:rsid w:val="007F5F11"/>
    <w:rsid w:val="00806C52"/>
    <w:rsid w:val="008125F0"/>
    <w:rsid w:val="0081276D"/>
    <w:rsid w:val="008138FC"/>
    <w:rsid w:val="008139C8"/>
    <w:rsid w:val="008166C7"/>
    <w:rsid w:val="0082077C"/>
    <w:rsid w:val="00820BAE"/>
    <w:rsid w:val="008210B3"/>
    <w:rsid w:val="00827C61"/>
    <w:rsid w:val="0084230F"/>
    <w:rsid w:val="00842619"/>
    <w:rsid w:val="00847106"/>
    <w:rsid w:val="0085223B"/>
    <w:rsid w:val="008574F7"/>
    <w:rsid w:val="00867AEB"/>
    <w:rsid w:val="00877DF0"/>
    <w:rsid w:val="00882C09"/>
    <w:rsid w:val="008836F4"/>
    <w:rsid w:val="00885359"/>
    <w:rsid w:val="008933E2"/>
    <w:rsid w:val="00893477"/>
    <w:rsid w:val="00894A91"/>
    <w:rsid w:val="00895CA8"/>
    <w:rsid w:val="008A2FB6"/>
    <w:rsid w:val="008A4139"/>
    <w:rsid w:val="008B1208"/>
    <w:rsid w:val="008B7015"/>
    <w:rsid w:val="008C7713"/>
    <w:rsid w:val="008D344C"/>
    <w:rsid w:val="008E3E48"/>
    <w:rsid w:val="008F2947"/>
    <w:rsid w:val="008F4273"/>
    <w:rsid w:val="008F4976"/>
    <w:rsid w:val="009026C5"/>
    <w:rsid w:val="00930BDB"/>
    <w:rsid w:val="009327B9"/>
    <w:rsid w:val="0093292D"/>
    <w:rsid w:val="009357F6"/>
    <w:rsid w:val="00936548"/>
    <w:rsid w:val="0094687C"/>
    <w:rsid w:val="00952C50"/>
    <w:rsid w:val="0095386F"/>
    <w:rsid w:val="0096021E"/>
    <w:rsid w:val="00960275"/>
    <w:rsid w:val="009625BB"/>
    <w:rsid w:val="00965652"/>
    <w:rsid w:val="00967B25"/>
    <w:rsid w:val="00970614"/>
    <w:rsid w:val="009810F2"/>
    <w:rsid w:val="009841CA"/>
    <w:rsid w:val="00986FD9"/>
    <w:rsid w:val="00987B32"/>
    <w:rsid w:val="00990239"/>
    <w:rsid w:val="00996301"/>
    <w:rsid w:val="009A2B7F"/>
    <w:rsid w:val="009A35EC"/>
    <w:rsid w:val="009A7A82"/>
    <w:rsid w:val="009C145B"/>
    <w:rsid w:val="009C1A57"/>
    <w:rsid w:val="009C23D4"/>
    <w:rsid w:val="009C54BF"/>
    <w:rsid w:val="009D1DCC"/>
    <w:rsid w:val="009D30CF"/>
    <w:rsid w:val="009F00A9"/>
    <w:rsid w:val="009F19D2"/>
    <w:rsid w:val="009F4BA8"/>
    <w:rsid w:val="009F51BE"/>
    <w:rsid w:val="009F607A"/>
    <w:rsid w:val="009F77F2"/>
    <w:rsid w:val="00A02170"/>
    <w:rsid w:val="00A02683"/>
    <w:rsid w:val="00A07A4E"/>
    <w:rsid w:val="00A16069"/>
    <w:rsid w:val="00A17494"/>
    <w:rsid w:val="00A20AC8"/>
    <w:rsid w:val="00A25944"/>
    <w:rsid w:val="00A27521"/>
    <w:rsid w:val="00A32C71"/>
    <w:rsid w:val="00A35954"/>
    <w:rsid w:val="00A4362F"/>
    <w:rsid w:val="00A45CAA"/>
    <w:rsid w:val="00A47573"/>
    <w:rsid w:val="00A56959"/>
    <w:rsid w:val="00A60D2D"/>
    <w:rsid w:val="00A6264F"/>
    <w:rsid w:val="00A640EE"/>
    <w:rsid w:val="00A654CB"/>
    <w:rsid w:val="00A75D9F"/>
    <w:rsid w:val="00A77749"/>
    <w:rsid w:val="00A85B4B"/>
    <w:rsid w:val="00AA5B21"/>
    <w:rsid w:val="00AA7E67"/>
    <w:rsid w:val="00AC022D"/>
    <w:rsid w:val="00AC19C6"/>
    <w:rsid w:val="00AC2B1C"/>
    <w:rsid w:val="00AC3378"/>
    <w:rsid w:val="00AC7BA8"/>
    <w:rsid w:val="00AD0CF8"/>
    <w:rsid w:val="00AD1952"/>
    <w:rsid w:val="00AD397C"/>
    <w:rsid w:val="00AE2DFB"/>
    <w:rsid w:val="00AE6C2C"/>
    <w:rsid w:val="00AF04D2"/>
    <w:rsid w:val="00AF0536"/>
    <w:rsid w:val="00AF1BA3"/>
    <w:rsid w:val="00AF319F"/>
    <w:rsid w:val="00AF460D"/>
    <w:rsid w:val="00AF6802"/>
    <w:rsid w:val="00AF6F8B"/>
    <w:rsid w:val="00B00924"/>
    <w:rsid w:val="00B01894"/>
    <w:rsid w:val="00B05C08"/>
    <w:rsid w:val="00B06BB6"/>
    <w:rsid w:val="00B103B1"/>
    <w:rsid w:val="00B11C96"/>
    <w:rsid w:val="00B15565"/>
    <w:rsid w:val="00B17E19"/>
    <w:rsid w:val="00B238CA"/>
    <w:rsid w:val="00B24E87"/>
    <w:rsid w:val="00B27149"/>
    <w:rsid w:val="00B31C95"/>
    <w:rsid w:val="00B4540E"/>
    <w:rsid w:val="00B45FBD"/>
    <w:rsid w:val="00B5090E"/>
    <w:rsid w:val="00B5251A"/>
    <w:rsid w:val="00B64B12"/>
    <w:rsid w:val="00B65E2D"/>
    <w:rsid w:val="00B66848"/>
    <w:rsid w:val="00B7075C"/>
    <w:rsid w:val="00B715CC"/>
    <w:rsid w:val="00B7224A"/>
    <w:rsid w:val="00B80A6B"/>
    <w:rsid w:val="00B91935"/>
    <w:rsid w:val="00B9644A"/>
    <w:rsid w:val="00BA46B9"/>
    <w:rsid w:val="00BA7620"/>
    <w:rsid w:val="00BC3131"/>
    <w:rsid w:val="00BD1A92"/>
    <w:rsid w:val="00BD22A9"/>
    <w:rsid w:val="00BD5E9D"/>
    <w:rsid w:val="00BE0E2F"/>
    <w:rsid w:val="00BE16B3"/>
    <w:rsid w:val="00BE3AA2"/>
    <w:rsid w:val="00BE44A3"/>
    <w:rsid w:val="00BE6970"/>
    <w:rsid w:val="00BE7329"/>
    <w:rsid w:val="00BE77C8"/>
    <w:rsid w:val="00BE7839"/>
    <w:rsid w:val="00BF3A49"/>
    <w:rsid w:val="00BF7DDC"/>
    <w:rsid w:val="00C0036B"/>
    <w:rsid w:val="00C00AC0"/>
    <w:rsid w:val="00C013A6"/>
    <w:rsid w:val="00C077CB"/>
    <w:rsid w:val="00C1051F"/>
    <w:rsid w:val="00C17743"/>
    <w:rsid w:val="00C178CB"/>
    <w:rsid w:val="00C20A9A"/>
    <w:rsid w:val="00C21FAB"/>
    <w:rsid w:val="00C236F3"/>
    <w:rsid w:val="00C25264"/>
    <w:rsid w:val="00C25AD8"/>
    <w:rsid w:val="00C303A6"/>
    <w:rsid w:val="00C33105"/>
    <w:rsid w:val="00C345DD"/>
    <w:rsid w:val="00C35017"/>
    <w:rsid w:val="00C370FE"/>
    <w:rsid w:val="00C45D9A"/>
    <w:rsid w:val="00C61A33"/>
    <w:rsid w:val="00C62C37"/>
    <w:rsid w:val="00C70C31"/>
    <w:rsid w:val="00C7422E"/>
    <w:rsid w:val="00C811F3"/>
    <w:rsid w:val="00C841BA"/>
    <w:rsid w:val="00C86958"/>
    <w:rsid w:val="00C92B4C"/>
    <w:rsid w:val="00C938E0"/>
    <w:rsid w:val="00CA377D"/>
    <w:rsid w:val="00CA5158"/>
    <w:rsid w:val="00CB03C0"/>
    <w:rsid w:val="00CB2C81"/>
    <w:rsid w:val="00CB3714"/>
    <w:rsid w:val="00CB7675"/>
    <w:rsid w:val="00CB7F36"/>
    <w:rsid w:val="00CC16F7"/>
    <w:rsid w:val="00CC23FB"/>
    <w:rsid w:val="00CC466C"/>
    <w:rsid w:val="00CC62A3"/>
    <w:rsid w:val="00CC73AD"/>
    <w:rsid w:val="00CD1435"/>
    <w:rsid w:val="00CD27B2"/>
    <w:rsid w:val="00CD554F"/>
    <w:rsid w:val="00CE1A2C"/>
    <w:rsid w:val="00CE5A3F"/>
    <w:rsid w:val="00CE7A15"/>
    <w:rsid w:val="00CF1E58"/>
    <w:rsid w:val="00CF2410"/>
    <w:rsid w:val="00CF67F0"/>
    <w:rsid w:val="00D010C8"/>
    <w:rsid w:val="00D039CE"/>
    <w:rsid w:val="00D03BE8"/>
    <w:rsid w:val="00D0423A"/>
    <w:rsid w:val="00D05A7A"/>
    <w:rsid w:val="00D14E6E"/>
    <w:rsid w:val="00D16CFA"/>
    <w:rsid w:val="00D21219"/>
    <w:rsid w:val="00D2158E"/>
    <w:rsid w:val="00D219C6"/>
    <w:rsid w:val="00D37BD1"/>
    <w:rsid w:val="00D4046C"/>
    <w:rsid w:val="00D438ED"/>
    <w:rsid w:val="00D45A02"/>
    <w:rsid w:val="00D52029"/>
    <w:rsid w:val="00D60468"/>
    <w:rsid w:val="00D604D1"/>
    <w:rsid w:val="00D64B6B"/>
    <w:rsid w:val="00D65CB7"/>
    <w:rsid w:val="00D73932"/>
    <w:rsid w:val="00D76636"/>
    <w:rsid w:val="00D85BA9"/>
    <w:rsid w:val="00D85BAB"/>
    <w:rsid w:val="00D93BF8"/>
    <w:rsid w:val="00D9733D"/>
    <w:rsid w:val="00DA11F9"/>
    <w:rsid w:val="00DA5404"/>
    <w:rsid w:val="00DA662B"/>
    <w:rsid w:val="00DE302E"/>
    <w:rsid w:val="00DE5A4D"/>
    <w:rsid w:val="00DF53E4"/>
    <w:rsid w:val="00DF6211"/>
    <w:rsid w:val="00DF7F36"/>
    <w:rsid w:val="00E004EE"/>
    <w:rsid w:val="00E03575"/>
    <w:rsid w:val="00E10EB9"/>
    <w:rsid w:val="00E14F46"/>
    <w:rsid w:val="00E20F5A"/>
    <w:rsid w:val="00E21D2C"/>
    <w:rsid w:val="00E24A82"/>
    <w:rsid w:val="00E2518A"/>
    <w:rsid w:val="00E34858"/>
    <w:rsid w:val="00E37867"/>
    <w:rsid w:val="00E37D36"/>
    <w:rsid w:val="00E54DDB"/>
    <w:rsid w:val="00E61CE9"/>
    <w:rsid w:val="00E6285F"/>
    <w:rsid w:val="00E87062"/>
    <w:rsid w:val="00E90377"/>
    <w:rsid w:val="00E90B43"/>
    <w:rsid w:val="00E90F51"/>
    <w:rsid w:val="00EA0774"/>
    <w:rsid w:val="00EA276D"/>
    <w:rsid w:val="00EA3D16"/>
    <w:rsid w:val="00EA4122"/>
    <w:rsid w:val="00EA6443"/>
    <w:rsid w:val="00EA7C48"/>
    <w:rsid w:val="00EB2530"/>
    <w:rsid w:val="00EB3C01"/>
    <w:rsid w:val="00EC1655"/>
    <w:rsid w:val="00EC5B2C"/>
    <w:rsid w:val="00ED2800"/>
    <w:rsid w:val="00ED329F"/>
    <w:rsid w:val="00ED73D4"/>
    <w:rsid w:val="00EE3F85"/>
    <w:rsid w:val="00EE4855"/>
    <w:rsid w:val="00EE5372"/>
    <w:rsid w:val="00EE587A"/>
    <w:rsid w:val="00EE5B62"/>
    <w:rsid w:val="00EE61D7"/>
    <w:rsid w:val="00EE67AA"/>
    <w:rsid w:val="00EF4803"/>
    <w:rsid w:val="00F061D6"/>
    <w:rsid w:val="00F11DD0"/>
    <w:rsid w:val="00F125B7"/>
    <w:rsid w:val="00F1275C"/>
    <w:rsid w:val="00F21A5D"/>
    <w:rsid w:val="00F32A01"/>
    <w:rsid w:val="00F37A5C"/>
    <w:rsid w:val="00F41746"/>
    <w:rsid w:val="00F4351E"/>
    <w:rsid w:val="00F435E7"/>
    <w:rsid w:val="00F527AF"/>
    <w:rsid w:val="00F637BC"/>
    <w:rsid w:val="00F70F2F"/>
    <w:rsid w:val="00F711C3"/>
    <w:rsid w:val="00F71FE0"/>
    <w:rsid w:val="00F7346A"/>
    <w:rsid w:val="00F8216B"/>
    <w:rsid w:val="00F8429D"/>
    <w:rsid w:val="00F86187"/>
    <w:rsid w:val="00F90612"/>
    <w:rsid w:val="00F907F2"/>
    <w:rsid w:val="00F9487A"/>
    <w:rsid w:val="00F96EA4"/>
    <w:rsid w:val="00F9752A"/>
    <w:rsid w:val="00FA541B"/>
    <w:rsid w:val="00FB491B"/>
    <w:rsid w:val="00FB4F4D"/>
    <w:rsid w:val="00FC26F7"/>
    <w:rsid w:val="00FC2A18"/>
    <w:rsid w:val="00FD37E8"/>
    <w:rsid w:val="00FD3843"/>
    <w:rsid w:val="00FE191C"/>
    <w:rsid w:val="00FE59F1"/>
    <w:rsid w:val="00FE6E25"/>
    <w:rsid w:val="00FF3517"/>
    <w:rsid w:val="00FF4162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9650"/>
  <w15:docId w15:val="{12F66499-2405-4A9D-83B9-5046C1A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5D"/>
    <w:pPr>
      <w:ind w:left="720"/>
      <w:contextualSpacing/>
    </w:pPr>
  </w:style>
  <w:style w:type="character" w:styleId="a4">
    <w:name w:val="Hyperlink"/>
    <w:uiPriority w:val="99"/>
    <w:unhideWhenUsed/>
    <w:rsid w:val="0002079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2526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C0C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0C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0C3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0C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0C3C"/>
    <w:rPr>
      <w:b/>
      <w:bCs/>
      <w:lang w:eastAsia="en-US"/>
    </w:rPr>
  </w:style>
  <w:style w:type="paragraph" w:styleId="ac">
    <w:name w:val="Revision"/>
    <w:hidden/>
    <w:uiPriority w:val="99"/>
    <w:semiHidden/>
    <w:rsid w:val="005C0C3C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0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092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0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0924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CE1A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khatmullin\Desktop\&#1073;&#1091;&#1083;&#1072;&#1090;\&#1075;&#1088;&#1072;&#1085;&#1090;&#1099;%20&#1092;&#1080;&#1079;%20&#1083;&#1080;&#1094;%202019\&#1087;&#1088;&#1086;&#1077;&#1082;&#1090;%20&#1080;&#1079;&#1084;&#1077;&#1085;&#1077;&#1085;&#1080;&#1081;%20&#1074;%20&#1055;&#1050;&#1052;%20541%20&#1074;&#1077;&#1088;&#1089;&#1080;&#1103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AC3F-85ED-476F-9AA6-1DEEC244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изменений в ПКМ 541 версия 2</Template>
  <TotalTime>20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6" baseType="variant">
      <vt:variant>
        <vt:i4>6619251</vt:i4>
      </vt:variant>
      <vt:variant>
        <vt:i4>0</vt:i4>
      </vt:variant>
      <vt:variant>
        <vt:i4>0</vt:i4>
      </vt:variant>
      <vt:variant>
        <vt:i4>5</vt:i4>
      </vt:variant>
      <vt:variant>
        <vt:lpwstr>https://grantminmol-rt.ru/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Хатмуллин Булат Камилевич</dc:creator>
  <cp:lastModifiedBy>Мартынова О.О.</cp:lastModifiedBy>
  <cp:revision>14</cp:revision>
  <cp:lastPrinted>2019-09-10T13:46:00Z</cp:lastPrinted>
  <dcterms:created xsi:type="dcterms:W3CDTF">2022-01-11T15:22:00Z</dcterms:created>
  <dcterms:modified xsi:type="dcterms:W3CDTF">2022-01-14T11:00:00Z</dcterms:modified>
</cp:coreProperties>
</file>